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52D5" w14:textId="77777777" w:rsidR="0052525E" w:rsidRDefault="0052525E" w:rsidP="009E0560">
      <w:pPr>
        <w:pStyle w:val="MJEE-title"/>
      </w:pPr>
    </w:p>
    <w:p w14:paraId="542BF00E" w14:textId="7596803A" w:rsidR="00AF2E5D" w:rsidRDefault="00AF2E5D" w:rsidP="003F5F8D">
      <w:pPr>
        <w:pStyle w:val="MJEE-title"/>
      </w:pPr>
      <w:r w:rsidRPr="004F6825">
        <w:t xml:space="preserve">Instructions and Formatting Rules for Authors of </w:t>
      </w:r>
      <w:r w:rsidR="003F5F8D" w:rsidRPr="003F5F8D">
        <w:t>National Conference on Sustainable Development in Electrical &amp; Computer Engineering</w:t>
      </w:r>
    </w:p>
    <w:p w14:paraId="29C22D3A" w14:textId="77777777" w:rsidR="003F5F8D" w:rsidRPr="005F186F" w:rsidRDefault="003F5F8D" w:rsidP="003F5F8D">
      <w:pPr>
        <w:pStyle w:val="MJEE-title"/>
      </w:pPr>
    </w:p>
    <w:p w14:paraId="34A52CBE" w14:textId="77777777" w:rsidR="00AF2E5D" w:rsidRPr="009E0560" w:rsidRDefault="00414BE3" w:rsidP="009E0560">
      <w:pPr>
        <w:pStyle w:val="MJEE-Authorname"/>
      </w:pPr>
      <w:r w:rsidRPr="009E0560">
        <w:t xml:space="preserve">FirstName </w:t>
      </w:r>
      <w:proofErr w:type="gramStart"/>
      <w:r w:rsidR="00AF2E5D" w:rsidRPr="009E0560">
        <w:t>A</w:t>
      </w:r>
      <w:r w:rsidRPr="009E0560">
        <w:t>.LastName</w:t>
      </w:r>
      <w:proofErr w:type="gramEnd"/>
      <w:r w:rsidR="00AF2E5D" w:rsidRPr="0052525E">
        <w:rPr>
          <w:vertAlign w:val="superscript"/>
        </w:rPr>
        <w:t>1</w:t>
      </w:r>
      <w:r w:rsidR="00AF2E5D" w:rsidRPr="009E0560">
        <w:t xml:space="preserve">, </w:t>
      </w:r>
      <w:r w:rsidRPr="009E0560">
        <w:t xml:space="preserve">FirstName </w:t>
      </w:r>
      <w:r w:rsidR="00C162C6" w:rsidRPr="009E0560">
        <w:t>B</w:t>
      </w:r>
      <w:r w:rsidRPr="009E0560">
        <w:t>. LastName</w:t>
      </w:r>
      <w:r w:rsidR="00AF2E5D" w:rsidRPr="0052525E">
        <w:rPr>
          <w:vertAlign w:val="superscript"/>
        </w:rPr>
        <w:t>2</w:t>
      </w:r>
    </w:p>
    <w:p w14:paraId="3FB23ED4" w14:textId="77777777" w:rsidR="00F4072E" w:rsidRPr="005F186F" w:rsidRDefault="005D737F" w:rsidP="009E0560">
      <w:pPr>
        <w:pStyle w:val="MJEE-Authoraffiliation"/>
      </w:pPr>
      <w:bookmarkStart w:id="0" w:name="_Ref233440976"/>
      <w:r w:rsidRPr="005F186F">
        <w:t xml:space="preserve">1- </w:t>
      </w:r>
      <w:r w:rsidR="00F4072E" w:rsidRPr="005F186F">
        <w:rPr>
          <w:rFonts w:eastAsia="MS Mincho"/>
        </w:rPr>
        <w:t>Name of Institution/Department, City, Country</w:t>
      </w:r>
      <w:r w:rsidR="00F66653">
        <w:t>.</w:t>
      </w:r>
    </w:p>
    <w:p w14:paraId="342121A2" w14:textId="77777777" w:rsidR="00AF2E5D" w:rsidRPr="005F186F" w:rsidRDefault="00F4072E" w:rsidP="009E0560">
      <w:pPr>
        <w:pStyle w:val="MJEE-Authoraffiliation"/>
      </w:pPr>
      <w:r w:rsidRPr="005F186F">
        <w:t xml:space="preserve">Email: </w:t>
      </w:r>
      <w:r w:rsidRPr="005F186F">
        <w:rPr>
          <w:rFonts w:eastAsia="MS Mincho"/>
        </w:rPr>
        <w:t>first.author@hostname1.org</w:t>
      </w:r>
      <w:bookmarkEnd w:id="0"/>
      <w:r w:rsidRPr="005F186F">
        <w:t xml:space="preserve"> (Corresponding author)</w:t>
      </w:r>
    </w:p>
    <w:p w14:paraId="76141CCA" w14:textId="77777777" w:rsidR="00F4072E" w:rsidRPr="00AB56D9" w:rsidRDefault="00F4072E" w:rsidP="009E0560">
      <w:pPr>
        <w:pStyle w:val="MJEE-Authoraffiliation"/>
      </w:pPr>
      <w:r w:rsidRPr="00AB56D9">
        <w:t xml:space="preserve">2- </w:t>
      </w:r>
      <w:r w:rsidRPr="00AB56D9">
        <w:rPr>
          <w:rFonts w:eastAsia="MS Mincho"/>
        </w:rPr>
        <w:t>Name of Institution/Department, City, Country</w:t>
      </w:r>
      <w:r w:rsidR="00F66653">
        <w:t>.</w:t>
      </w:r>
    </w:p>
    <w:p w14:paraId="7CA16285" w14:textId="77777777" w:rsidR="00AF2E5D" w:rsidRPr="00AB56D9" w:rsidRDefault="00F4072E" w:rsidP="009E0560">
      <w:pPr>
        <w:pStyle w:val="MJEE-Authoraffiliation"/>
      </w:pPr>
      <w:r w:rsidRPr="00AB56D9">
        <w:t xml:space="preserve">Email: </w:t>
      </w:r>
      <w:hyperlink r:id="rId8" w:history="1">
        <w:r w:rsidR="00825015" w:rsidRPr="00AB56D9">
          <w:rPr>
            <w:rStyle w:val="Hyperlink"/>
            <w:rFonts w:eastAsia="MS Mincho"/>
          </w:rPr>
          <w:t>second.author@hostname2.org</w:t>
        </w:r>
      </w:hyperlink>
    </w:p>
    <w:p w14:paraId="564D934F" w14:textId="77777777" w:rsidR="00F4072E" w:rsidRPr="00D71776" w:rsidRDefault="00F4072E" w:rsidP="005F186F">
      <w:pPr>
        <w:rPr>
          <w:rFonts w:eastAsia="MS Mincho"/>
        </w:rPr>
      </w:pPr>
    </w:p>
    <w:p w14:paraId="79191570" w14:textId="77777777" w:rsidR="00612D0F" w:rsidRPr="00D71776" w:rsidRDefault="00612D0F" w:rsidP="005F186F"/>
    <w:p w14:paraId="52585E6D" w14:textId="77777777" w:rsidR="00612D0F" w:rsidRPr="00D71776" w:rsidRDefault="00612D0F" w:rsidP="005F186F"/>
    <w:p w14:paraId="232B5570" w14:textId="77777777" w:rsidR="00AF2E5D" w:rsidRPr="00E75179" w:rsidRDefault="009E0560" w:rsidP="005F186F">
      <w:pPr>
        <w:rPr>
          <w:b/>
          <w:bCs/>
        </w:rPr>
      </w:pPr>
      <w:r w:rsidRPr="00E75179">
        <w:rPr>
          <w:b/>
          <w:bCs/>
        </w:rPr>
        <w:t>ABSTRACT:</w:t>
      </w:r>
    </w:p>
    <w:p w14:paraId="50797B5C" w14:textId="35BC7B37" w:rsidR="00AF2E5D" w:rsidRPr="005F186F" w:rsidRDefault="00AF2E5D" w:rsidP="00D15836">
      <w:pPr>
        <w:pStyle w:val="MJEE-Abstract"/>
      </w:pPr>
      <w:r w:rsidRPr="005F186F">
        <w:t xml:space="preserve">Basic guidelines for the preparation of a technical work for </w:t>
      </w:r>
      <w:proofErr w:type="gramStart"/>
      <w:r w:rsidRPr="005F186F">
        <w:t xml:space="preserve">the </w:t>
      </w:r>
      <w:r w:rsidR="003F5F8D">
        <w:t>this</w:t>
      </w:r>
      <w:proofErr w:type="gramEnd"/>
      <w:r w:rsidR="003F5F8D">
        <w:t xml:space="preserve"> conference</w:t>
      </w:r>
      <w:r w:rsidR="00B40F9D">
        <w:t xml:space="preserve"> </w:t>
      </w:r>
      <w:r w:rsidRPr="005F186F">
        <w:t>are presented. This document is itself an example of the desired layout (inclusive of this abstract) and can be used as a template. The document contains information regarding desktop publishing format, type sizes, and typefaces. Style rules are provided, which explain how to handle equations, units, figures, tables, abbreviations, and acronyms. Sections are also devoted to the preparation of acknowledgments, appendices and references. The abstract is limited to 250 words, and cannot contain equations, figures, tables, or references. It should concisely state what was done, how it was done, principal results, and their significance.</w:t>
      </w:r>
    </w:p>
    <w:p w14:paraId="5F7E51CF" w14:textId="77777777" w:rsidR="00AF2E5D" w:rsidRPr="00AF2E5D" w:rsidRDefault="00AF2E5D" w:rsidP="00AF2E5D"/>
    <w:p w14:paraId="0C1566CB" w14:textId="77777777" w:rsidR="00D15836" w:rsidRDefault="009E0560" w:rsidP="00D15836">
      <w:proofErr w:type="spellStart"/>
      <w:proofErr w:type="gramStart"/>
      <w:r w:rsidRPr="00E75179">
        <w:rPr>
          <w:b/>
          <w:bCs/>
        </w:rPr>
        <w:t>KEYWORDS:</w:t>
      </w:r>
      <w:r w:rsidR="00AF2E5D" w:rsidRPr="005F186F">
        <w:t>The</w:t>
      </w:r>
      <w:proofErr w:type="spellEnd"/>
      <w:proofErr w:type="gramEnd"/>
      <w:r w:rsidR="00AF2E5D" w:rsidRPr="005F186F">
        <w:t xml:space="preserve"> author shall provide up to 10 keywords to help identify the major topics of the paper.</w:t>
      </w:r>
    </w:p>
    <w:p w14:paraId="2C151F23" w14:textId="77777777" w:rsidR="00D15836" w:rsidRDefault="00D15836" w:rsidP="00D15836"/>
    <w:p w14:paraId="41584DB1" w14:textId="77777777" w:rsidR="009E0560" w:rsidRDefault="00AF2E5D" w:rsidP="00D15836">
      <w:r w:rsidRPr="00A162DD">
        <w:t>Introduction</w:t>
      </w:r>
    </w:p>
    <w:p w14:paraId="73A9602E" w14:textId="77777777" w:rsidR="00AF2E5D" w:rsidRPr="004F6825" w:rsidRDefault="00AF2E5D" w:rsidP="009E0560">
      <w:pPr>
        <w:pStyle w:val="MJEE-Bodytext"/>
      </w:pPr>
      <w:r w:rsidRPr="004F6825">
        <w:t xml:space="preserve">This document provides an example of the desired layout for a MJEE journal paper and can be used as a template for Microsoft Word versions 2003. It contains information regarding desktop publishing format, type sizes, and typefaces. Style rules are provided to explain how to handle equations, units, figures, tables, abbreviations, and acronyms. Sections are also devoted to the preparation of appendixes, acknowledgments, references, and authors’ biographies. For additional information including electronic file requirements for text and graphics, please refer to </w:t>
      </w:r>
      <w:hyperlink r:id="rId9" w:history="1">
        <w:r w:rsidR="00A94FCE" w:rsidRPr="00004097">
          <w:rPr>
            <w:rStyle w:val="Hyperlink"/>
            <w:sz w:val="22"/>
            <w:szCs w:val="22"/>
          </w:rPr>
          <w:t>www.mjee.org</w:t>
        </w:r>
      </w:hyperlink>
      <w:r w:rsidRPr="004F6825">
        <w:t>.</w:t>
      </w:r>
    </w:p>
    <w:p w14:paraId="43DBBF98" w14:textId="77777777" w:rsidR="00A162DD" w:rsidRPr="004F6825" w:rsidRDefault="00A162DD" w:rsidP="009362DD"/>
    <w:p w14:paraId="6051FFDC" w14:textId="77777777" w:rsidR="00AF2E5D" w:rsidRPr="00A162DD" w:rsidRDefault="00AF2E5D" w:rsidP="009E0560">
      <w:pPr>
        <w:pStyle w:val="Heading1"/>
      </w:pPr>
      <w:r w:rsidRPr="00A162DD">
        <w:t>Technical Work Preparation</w:t>
      </w:r>
    </w:p>
    <w:p w14:paraId="44D18C5D" w14:textId="77777777" w:rsidR="00402AC6" w:rsidRDefault="00AF2E5D" w:rsidP="00402AC6">
      <w:pPr>
        <w:pStyle w:val="MJEE-Bodytext"/>
      </w:pPr>
      <w:r w:rsidRPr="004F6825">
        <w:t>Please use automatic hyphenation and check your spelling. Additionally, be sure your sentences are complete and that there is continuity within your paragraphs. Check the numbering of your graphics and make sure that all appropriate references are included.</w:t>
      </w:r>
    </w:p>
    <w:p w14:paraId="3602A5C6" w14:textId="77777777" w:rsidR="00402AC6" w:rsidRDefault="00402AC6" w:rsidP="00402AC6">
      <w:pPr>
        <w:pStyle w:val="MJEE-Bodytext"/>
      </w:pPr>
    </w:p>
    <w:p w14:paraId="1E9E7C8A" w14:textId="77777777" w:rsidR="00AF2E5D" w:rsidRPr="004F6825" w:rsidRDefault="00E96694" w:rsidP="00402AC6">
      <w:pPr>
        <w:pStyle w:val="Heading2"/>
      </w:pPr>
      <w:r w:rsidRPr="004F6825">
        <w:t>Template</w:t>
      </w:r>
    </w:p>
    <w:p w14:paraId="411C8B48" w14:textId="77777777" w:rsidR="007F0A5E" w:rsidRPr="004F6825" w:rsidRDefault="00AF2E5D" w:rsidP="009E0560">
      <w:pPr>
        <w:pStyle w:val="MJEE-Bodytext"/>
      </w:pPr>
      <w:r w:rsidRPr="004F6825">
        <w:t>This document may be used as a template for preparing your technical work. When you open the file, select "Print Layout" from the "View" menu (View | Print Layout), which allows you to see the footnotes. You may then type over sections of the document, cut and paste into it (Edit | Paste Special | Unformatted Text), and/or use markup styles. The pull-down style menu is at the left of the Formatting Toolbar at the top of your Word window</w:t>
      </w:r>
      <w:r w:rsidR="007F0A5E" w:rsidRPr="004F6825">
        <w:t>.</w:t>
      </w:r>
    </w:p>
    <w:p w14:paraId="7F181821" w14:textId="77777777" w:rsidR="007F0A5E" w:rsidRPr="004F6825" w:rsidRDefault="007F0A5E" w:rsidP="009E0560">
      <w:pPr>
        <w:pStyle w:val="MJEE-Bodytext"/>
      </w:pPr>
      <w:r w:rsidRPr="004F6825">
        <w:t>In order to format your paper:</w:t>
      </w:r>
    </w:p>
    <w:p w14:paraId="5A62950F" w14:textId="77777777" w:rsidR="007F0A5E" w:rsidRPr="004F6825" w:rsidRDefault="007F0A5E" w:rsidP="008C0A3B">
      <w:r w:rsidRPr="004F6825">
        <w:t xml:space="preserve">1- </w:t>
      </w:r>
      <w:r w:rsidR="00AF2E5D" w:rsidRPr="004F6825">
        <w:t xml:space="preserve">Highlight a section that you want to designate with </w:t>
      </w:r>
      <w:proofErr w:type="spellStart"/>
      <w:r w:rsidR="00AF2E5D" w:rsidRPr="004F6825">
        <w:t>acertain</w:t>
      </w:r>
      <w:proofErr w:type="spellEnd"/>
      <w:r w:rsidR="00AF2E5D" w:rsidRPr="004F6825">
        <w:t xml:space="preserve"> style</w:t>
      </w:r>
      <w:r w:rsidRPr="004F6825">
        <w:t xml:space="preserve"> (Fig.1)</w:t>
      </w:r>
    </w:p>
    <w:p w14:paraId="12FD5005" w14:textId="77777777" w:rsidR="00AF2E5D" w:rsidRPr="004F6825" w:rsidRDefault="007F0A5E" w:rsidP="00B05083">
      <w:r w:rsidRPr="004F6825">
        <w:t xml:space="preserve">2- select the appropriate </w:t>
      </w:r>
      <w:r w:rsidR="00B05083" w:rsidRPr="004F6825">
        <w:t xml:space="preserve">“MJEE </w:t>
      </w:r>
      <w:proofErr w:type="spellStart"/>
      <w:proofErr w:type="gramStart"/>
      <w:r w:rsidRPr="004F6825">
        <w:t>style</w:t>
      </w:r>
      <w:r w:rsidR="00B05083" w:rsidRPr="004F6825">
        <w:t>”from</w:t>
      </w:r>
      <w:proofErr w:type="spellEnd"/>
      <w:proofErr w:type="gramEnd"/>
      <w:r w:rsidR="00AF2E5D" w:rsidRPr="004F6825">
        <w:t xml:space="preserve"> the</w:t>
      </w:r>
      <w:r w:rsidR="00B05083" w:rsidRPr="004F6825">
        <w:t xml:space="preserve"> pull down style menu (MJEE different styles are defined to different parts of the paper).E.g. to format the abstract text choose “MJEE abstract”(Fig.2).</w:t>
      </w:r>
    </w:p>
    <w:p w14:paraId="1AF3950E" w14:textId="77777777" w:rsidR="000927BD" w:rsidRPr="004F6825" w:rsidRDefault="000927BD" w:rsidP="00A94FCE">
      <w:pPr>
        <w:pStyle w:val="Heading2"/>
        <w:keepNext w:val="0"/>
        <w:numPr>
          <w:ilvl w:val="0"/>
          <w:numId w:val="0"/>
        </w:numPr>
      </w:pPr>
    </w:p>
    <w:p w14:paraId="0DA9E745" w14:textId="77777777" w:rsidR="00AF2E5D" w:rsidRPr="00A848A5" w:rsidRDefault="00AF2E5D" w:rsidP="00A848A5">
      <w:pPr>
        <w:pStyle w:val="Heading2"/>
      </w:pPr>
      <w:r w:rsidRPr="00A848A5">
        <w:t>Format</w:t>
      </w:r>
    </w:p>
    <w:p w14:paraId="4A1A09D9" w14:textId="77777777" w:rsidR="00AF2E5D" w:rsidRPr="004F6825" w:rsidRDefault="00AF2E5D" w:rsidP="008C0A3B">
      <w:pPr>
        <w:pStyle w:val="MJEE-Bodytext"/>
      </w:pPr>
      <w:r w:rsidRPr="004F6825">
        <w:t xml:space="preserve">If you choose not to use this document as a template, prepare your technical work in single-spaced, double-column format, on paper 21.8×28.8 centimeters (8.58×11.33 inches. Set top and bottom margins to 2.5 millimeters and left and right margins to about 2.5 millimeters. Do not violate margins (i.e., text, tables, figures, and equations may not extend into the margins). The column width is 7.9 millimeters. The space between the two columns is 1 centimeter. Paragraph </w:t>
      </w:r>
      <w:r w:rsidRPr="004F6825">
        <w:lastRenderedPageBreak/>
        <w:t>indentation is 1 centimeter. Use full justification. Use either one or two spaces between sections, and between text and tables or figures, to adjust the column length.</w:t>
      </w:r>
    </w:p>
    <w:p w14:paraId="63F8A41E" w14:textId="77777777" w:rsidR="00825015" w:rsidRPr="004F6825" w:rsidRDefault="00825015" w:rsidP="00A94FCE">
      <w:pPr>
        <w:pStyle w:val="Heading2"/>
        <w:keepNext w:val="0"/>
        <w:numPr>
          <w:ilvl w:val="0"/>
          <w:numId w:val="0"/>
        </w:numPr>
      </w:pPr>
    </w:p>
    <w:p w14:paraId="54BD0E61" w14:textId="77777777" w:rsidR="00AF2E5D" w:rsidRPr="00A848A5" w:rsidRDefault="00AF2E5D" w:rsidP="00A848A5">
      <w:pPr>
        <w:pStyle w:val="Heading2"/>
      </w:pPr>
      <w:r w:rsidRPr="00A848A5">
        <w:t>Typefaces and Sizes</w:t>
      </w:r>
    </w:p>
    <w:p w14:paraId="73DD8643" w14:textId="77777777" w:rsidR="00AF2E5D" w:rsidRDefault="00AF2E5D" w:rsidP="008C0A3B">
      <w:pPr>
        <w:pStyle w:val="MJEE-Bodytext"/>
      </w:pPr>
      <w:r w:rsidRPr="004F6825">
        <w:t xml:space="preserve">Please use a proportional serif typeface such as Times Roman or Times New Roman and embed all fonts. </w:t>
      </w:r>
      <w:r w:rsidR="000D72F3">
        <w:fldChar w:fldCharType="begin"/>
      </w:r>
      <w:r w:rsidR="000D72F3">
        <w:instrText xml:space="preserve"> REF _Ref92866129 \h  \* MERGEFORMAT </w:instrText>
      </w:r>
      <w:r w:rsidR="000D72F3">
        <w:fldChar w:fldCharType="separate"/>
      </w:r>
      <w:r w:rsidR="000927BD" w:rsidRPr="000927BD">
        <w:rPr>
          <w:sz w:val="22"/>
          <w:szCs w:val="22"/>
        </w:rPr>
        <w:t>Table 1</w:t>
      </w:r>
      <w:r w:rsidR="000D72F3">
        <w:fldChar w:fldCharType="end"/>
      </w:r>
      <w:r w:rsidRPr="004F6825">
        <w:t xml:space="preserve"> provides samples of the appropriate type sizes and styles to use.</w:t>
      </w:r>
    </w:p>
    <w:p w14:paraId="1474AF2E" w14:textId="77777777" w:rsidR="001D4889" w:rsidRPr="004D6C68" w:rsidRDefault="004D6C68" w:rsidP="0052525E">
      <w:pPr>
        <w:jc w:val="center"/>
      </w:pPr>
      <w:r w:rsidRPr="008C0A3B">
        <w:rPr>
          <w:b/>
          <w:bCs/>
        </w:rPr>
        <w:t>T</w:t>
      </w:r>
      <w:r w:rsidR="001D4889" w:rsidRPr="008C0A3B">
        <w:rPr>
          <w:b/>
          <w:bCs/>
        </w:rPr>
        <w:t xml:space="preserve">able </w:t>
      </w:r>
      <w:proofErr w:type="gramStart"/>
      <w:r w:rsidR="001D4889" w:rsidRPr="008C0A3B">
        <w:rPr>
          <w:b/>
          <w:bCs/>
        </w:rPr>
        <w:t>1.</w:t>
      </w:r>
      <w:r>
        <w:t>S</w:t>
      </w:r>
      <w:r w:rsidR="001D4889" w:rsidRPr="004D6C68">
        <w:t>amples</w:t>
      </w:r>
      <w:proofErr w:type="gramEnd"/>
      <w:r w:rsidR="001D4889" w:rsidRPr="004D6C68">
        <w:t xml:space="preserve"> of times roman type sizes and styles used for formatting a technical work</w:t>
      </w:r>
      <w:r w:rsidR="0052525E">
        <w:t>.</w:t>
      </w:r>
    </w:p>
    <w:tbl>
      <w:tblPr>
        <w:tblW w:w="5000" w:type="pct"/>
        <w:jc w:val="center"/>
        <w:tblCellMar>
          <w:left w:w="0" w:type="dxa"/>
          <w:right w:w="0" w:type="dxa"/>
        </w:tblCellMar>
        <w:tblLook w:val="01E0" w:firstRow="1" w:lastRow="1" w:firstColumn="1" w:lastColumn="1" w:noHBand="0" w:noVBand="0"/>
      </w:tblPr>
      <w:tblGrid>
        <w:gridCol w:w="1905"/>
        <w:gridCol w:w="4494"/>
        <w:gridCol w:w="3126"/>
      </w:tblGrid>
      <w:tr w:rsidR="00AF2E5D" w:rsidRPr="001B1913" w14:paraId="1D0BB067" w14:textId="77777777" w:rsidTr="003962FE">
        <w:trPr>
          <w:jc w:val="center"/>
        </w:trPr>
        <w:tc>
          <w:tcPr>
            <w:tcW w:w="1000" w:type="pct"/>
            <w:tcBorders>
              <w:top w:val="single" w:sz="4" w:space="0" w:color="auto"/>
              <w:bottom w:val="double" w:sz="4" w:space="0" w:color="auto"/>
              <w:right w:val="single" w:sz="4" w:space="0" w:color="auto"/>
            </w:tcBorders>
            <w:shd w:val="clear" w:color="auto" w:fill="auto"/>
            <w:vAlign w:val="center"/>
          </w:tcPr>
          <w:p w14:paraId="5B712E7B" w14:textId="77777777" w:rsidR="00AF2E5D" w:rsidRPr="004F6825" w:rsidRDefault="00AF2E5D" w:rsidP="001B1913">
            <w:pPr>
              <w:widowControl w:val="0"/>
              <w:jc w:val="center"/>
            </w:pPr>
            <w:r w:rsidRPr="004F6825">
              <w:t>Point</w:t>
            </w:r>
          </w:p>
          <w:p w14:paraId="20111C6C" w14:textId="77777777" w:rsidR="00AF2E5D" w:rsidRPr="001B1913" w:rsidRDefault="00AF2E5D" w:rsidP="001B1913">
            <w:pPr>
              <w:widowControl w:val="0"/>
              <w:jc w:val="center"/>
              <w:rPr>
                <w:sz w:val="22"/>
                <w:szCs w:val="22"/>
              </w:rPr>
            </w:pPr>
            <w:r w:rsidRPr="004F6825">
              <w:t>Size</w:t>
            </w:r>
          </w:p>
        </w:tc>
        <w:tc>
          <w:tcPr>
            <w:tcW w:w="2359" w:type="pct"/>
            <w:tcBorders>
              <w:top w:val="single" w:sz="4" w:space="0" w:color="auto"/>
              <w:left w:val="single" w:sz="4" w:space="0" w:color="auto"/>
              <w:bottom w:val="double" w:sz="4" w:space="0" w:color="auto"/>
              <w:right w:val="single" w:sz="4" w:space="0" w:color="auto"/>
            </w:tcBorders>
            <w:shd w:val="clear" w:color="auto" w:fill="auto"/>
            <w:vAlign w:val="center"/>
          </w:tcPr>
          <w:p w14:paraId="4B7C18C0" w14:textId="77777777" w:rsidR="00AF2E5D" w:rsidRPr="004F6825" w:rsidRDefault="00AF2E5D" w:rsidP="001B1913">
            <w:pPr>
              <w:widowControl w:val="0"/>
              <w:jc w:val="center"/>
            </w:pPr>
            <w:r w:rsidRPr="004F6825">
              <w:t>Purpose in Paper</w:t>
            </w:r>
          </w:p>
        </w:tc>
        <w:tc>
          <w:tcPr>
            <w:tcW w:w="1642" w:type="pct"/>
            <w:tcBorders>
              <w:top w:val="single" w:sz="4" w:space="0" w:color="auto"/>
              <w:left w:val="single" w:sz="4" w:space="0" w:color="auto"/>
              <w:bottom w:val="double" w:sz="4" w:space="0" w:color="auto"/>
            </w:tcBorders>
            <w:shd w:val="clear" w:color="auto" w:fill="auto"/>
            <w:vAlign w:val="center"/>
          </w:tcPr>
          <w:p w14:paraId="72CE5C75" w14:textId="77777777" w:rsidR="00AF2E5D" w:rsidRPr="004F6825" w:rsidRDefault="00AF2E5D" w:rsidP="001B1913">
            <w:pPr>
              <w:widowControl w:val="0"/>
              <w:jc w:val="center"/>
            </w:pPr>
            <w:r w:rsidRPr="004F6825">
              <w:t>Special</w:t>
            </w:r>
          </w:p>
          <w:p w14:paraId="71BDE51E" w14:textId="77777777" w:rsidR="00AF2E5D" w:rsidRPr="001B1913" w:rsidRDefault="00AF2E5D" w:rsidP="001B1913">
            <w:pPr>
              <w:widowControl w:val="0"/>
              <w:jc w:val="center"/>
              <w:rPr>
                <w:sz w:val="22"/>
                <w:szCs w:val="22"/>
              </w:rPr>
            </w:pPr>
            <w:r w:rsidRPr="004F6825">
              <w:t>Appearance</w:t>
            </w:r>
          </w:p>
        </w:tc>
      </w:tr>
      <w:tr w:rsidR="00AF2E5D" w:rsidRPr="001B1913" w14:paraId="28C9379B" w14:textId="77777777" w:rsidTr="003962FE">
        <w:trPr>
          <w:jc w:val="center"/>
        </w:trPr>
        <w:tc>
          <w:tcPr>
            <w:tcW w:w="1000" w:type="pct"/>
            <w:tcBorders>
              <w:top w:val="double" w:sz="4" w:space="0" w:color="auto"/>
              <w:bottom w:val="single" w:sz="4" w:space="0" w:color="auto"/>
              <w:right w:val="single" w:sz="4" w:space="0" w:color="auto"/>
            </w:tcBorders>
            <w:shd w:val="clear" w:color="auto" w:fill="auto"/>
            <w:vAlign w:val="center"/>
          </w:tcPr>
          <w:p w14:paraId="647B26AC" w14:textId="77777777" w:rsidR="00AF2E5D" w:rsidRPr="004F6825" w:rsidRDefault="00AF2E5D" w:rsidP="001B1913">
            <w:pPr>
              <w:widowControl w:val="0"/>
              <w:jc w:val="center"/>
            </w:pPr>
          </w:p>
        </w:tc>
        <w:tc>
          <w:tcPr>
            <w:tcW w:w="2359" w:type="pct"/>
            <w:tcBorders>
              <w:top w:val="double" w:sz="4" w:space="0" w:color="auto"/>
              <w:left w:val="single" w:sz="4" w:space="0" w:color="auto"/>
              <w:bottom w:val="single" w:sz="4" w:space="0" w:color="auto"/>
              <w:right w:val="single" w:sz="4" w:space="0" w:color="auto"/>
            </w:tcBorders>
            <w:shd w:val="clear" w:color="auto" w:fill="auto"/>
            <w:vAlign w:val="center"/>
          </w:tcPr>
          <w:p w14:paraId="63878AB8" w14:textId="77777777" w:rsidR="00AF2E5D" w:rsidRPr="004F6825" w:rsidRDefault="00AF2E5D" w:rsidP="001B1913">
            <w:pPr>
              <w:widowControl w:val="0"/>
              <w:jc w:val="center"/>
            </w:pPr>
            <w:r w:rsidRPr="004F6825">
              <w:t>Author affiliation,</w:t>
            </w:r>
          </w:p>
        </w:tc>
        <w:tc>
          <w:tcPr>
            <w:tcW w:w="1642" w:type="pct"/>
            <w:tcBorders>
              <w:top w:val="double" w:sz="4" w:space="0" w:color="auto"/>
              <w:left w:val="single" w:sz="4" w:space="0" w:color="auto"/>
              <w:bottom w:val="single" w:sz="4" w:space="0" w:color="auto"/>
            </w:tcBorders>
            <w:shd w:val="clear" w:color="auto" w:fill="auto"/>
            <w:vAlign w:val="center"/>
          </w:tcPr>
          <w:p w14:paraId="61E1A6CF" w14:textId="77777777" w:rsidR="00AF2E5D" w:rsidRPr="001B1913" w:rsidRDefault="00AF2E5D" w:rsidP="001B1913">
            <w:pPr>
              <w:widowControl w:val="0"/>
              <w:jc w:val="center"/>
              <w:rPr>
                <w:sz w:val="22"/>
                <w:szCs w:val="22"/>
              </w:rPr>
            </w:pPr>
          </w:p>
        </w:tc>
      </w:tr>
      <w:tr w:rsidR="00560335" w:rsidRPr="001B1913" w14:paraId="1A87B8F8"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4A66F812" w14:textId="77777777" w:rsidR="00560335" w:rsidRPr="004F6825" w:rsidRDefault="00560335"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6B479E4E" w14:textId="77777777" w:rsidR="00560335" w:rsidRPr="004F6825" w:rsidRDefault="00560335" w:rsidP="001B1913">
            <w:pPr>
              <w:widowControl w:val="0"/>
              <w:jc w:val="center"/>
            </w:pPr>
            <w:r w:rsidRPr="004F6825">
              <w:t>table text</w:t>
            </w:r>
          </w:p>
        </w:tc>
        <w:tc>
          <w:tcPr>
            <w:tcW w:w="1642" w:type="pct"/>
            <w:tcBorders>
              <w:top w:val="single" w:sz="4" w:space="0" w:color="auto"/>
              <w:left w:val="single" w:sz="4" w:space="0" w:color="auto"/>
              <w:bottom w:val="single" w:sz="4" w:space="0" w:color="auto"/>
            </w:tcBorders>
            <w:shd w:val="clear" w:color="auto" w:fill="auto"/>
            <w:vAlign w:val="center"/>
          </w:tcPr>
          <w:p w14:paraId="35911963" w14:textId="77777777" w:rsidR="00560335" w:rsidRPr="001B1913" w:rsidRDefault="00560335" w:rsidP="001B1913">
            <w:pPr>
              <w:widowControl w:val="0"/>
              <w:jc w:val="center"/>
              <w:rPr>
                <w:smallCaps/>
                <w:sz w:val="22"/>
                <w:szCs w:val="22"/>
              </w:rPr>
            </w:pPr>
          </w:p>
        </w:tc>
      </w:tr>
      <w:tr w:rsidR="00560335" w:rsidRPr="001B1913" w14:paraId="22D5F094"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63CFB8F0" w14:textId="77777777" w:rsidR="00560335" w:rsidRPr="00612D0F" w:rsidRDefault="00560335"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32F6CDE4" w14:textId="77777777" w:rsidR="00560335" w:rsidRPr="00612D0F" w:rsidRDefault="00560335" w:rsidP="001B1913">
            <w:pPr>
              <w:widowControl w:val="0"/>
              <w:jc w:val="center"/>
            </w:pPr>
            <w:r w:rsidRPr="00612D0F">
              <w:t>figure text</w:t>
            </w:r>
          </w:p>
        </w:tc>
        <w:tc>
          <w:tcPr>
            <w:tcW w:w="1642" w:type="pct"/>
            <w:tcBorders>
              <w:top w:val="single" w:sz="4" w:space="0" w:color="auto"/>
              <w:left w:val="single" w:sz="4" w:space="0" w:color="auto"/>
              <w:bottom w:val="single" w:sz="4" w:space="0" w:color="auto"/>
            </w:tcBorders>
            <w:shd w:val="clear" w:color="auto" w:fill="auto"/>
            <w:vAlign w:val="center"/>
          </w:tcPr>
          <w:p w14:paraId="41458396" w14:textId="77777777" w:rsidR="00560335" w:rsidRPr="001B1913" w:rsidRDefault="00560335" w:rsidP="001B1913">
            <w:pPr>
              <w:widowControl w:val="0"/>
              <w:jc w:val="center"/>
              <w:rPr>
                <w:smallCaps/>
                <w:sz w:val="22"/>
                <w:szCs w:val="22"/>
              </w:rPr>
            </w:pPr>
          </w:p>
        </w:tc>
      </w:tr>
      <w:tr w:rsidR="00560335" w:rsidRPr="001B1913" w14:paraId="7FC385EC"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047B2480" w14:textId="77777777" w:rsidR="00560335" w:rsidRPr="004F6825" w:rsidRDefault="00560335"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033407F6" w14:textId="77777777" w:rsidR="00560335" w:rsidRPr="004F6825" w:rsidRDefault="00560335" w:rsidP="001B1913">
            <w:pPr>
              <w:widowControl w:val="0"/>
              <w:jc w:val="center"/>
            </w:pPr>
            <w:r w:rsidRPr="004F6825">
              <w:t>endnotes</w:t>
            </w:r>
          </w:p>
        </w:tc>
        <w:tc>
          <w:tcPr>
            <w:tcW w:w="1642" w:type="pct"/>
            <w:tcBorders>
              <w:top w:val="single" w:sz="4" w:space="0" w:color="auto"/>
              <w:left w:val="single" w:sz="4" w:space="0" w:color="auto"/>
              <w:bottom w:val="single" w:sz="4" w:space="0" w:color="auto"/>
            </w:tcBorders>
            <w:shd w:val="clear" w:color="auto" w:fill="auto"/>
            <w:vAlign w:val="center"/>
          </w:tcPr>
          <w:p w14:paraId="7E222A73" w14:textId="77777777" w:rsidR="00560335" w:rsidRPr="001B1913" w:rsidRDefault="00560335" w:rsidP="001B1913">
            <w:pPr>
              <w:widowControl w:val="0"/>
              <w:jc w:val="center"/>
              <w:rPr>
                <w:smallCaps/>
                <w:sz w:val="22"/>
                <w:szCs w:val="22"/>
              </w:rPr>
            </w:pPr>
          </w:p>
        </w:tc>
      </w:tr>
      <w:tr w:rsidR="00560335" w:rsidRPr="001B1913" w14:paraId="01FC34F2"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0AF5A127" w14:textId="77777777" w:rsidR="00560335" w:rsidRPr="004F6825" w:rsidRDefault="00560335"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0C3416BC" w14:textId="77777777" w:rsidR="00560335" w:rsidRPr="004F6825" w:rsidRDefault="00560335" w:rsidP="001B1913">
            <w:pPr>
              <w:widowControl w:val="0"/>
              <w:jc w:val="center"/>
            </w:pPr>
            <w:r w:rsidRPr="004F6825">
              <w:t>subscripts,</w:t>
            </w:r>
          </w:p>
          <w:p w14:paraId="4558DB4D" w14:textId="77777777" w:rsidR="00560335" w:rsidRPr="001B1913" w:rsidRDefault="00560335" w:rsidP="001B1913">
            <w:pPr>
              <w:widowControl w:val="0"/>
              <w:jc w:val="center"/>
              <w:rPr>
                <w:sz w:val="22"/>
                <w:szCs w:val="22"/>
              </w:rPr>
            </w:pPr>
            <w:r w:rsidRPr="004F6825">
              <w:t>superscripts</w:t>
            </w:r>
          </w:p>
        </w:tc>
        <w:tc>
          <w:tcPr>
            <w:tcW w:w="1642" w:type="pct"/>
            <w:tcBorders>
              <w:top w:val="single" w:sz="4" w:space="0" w:color="auto"/>
              <w:left w:val="single" w:sz="4" w:space="0" w:color="auto"/>
              <w:bottom w:val="single" w:sz="4" w:space="0" w:color="auto"/>
            </w:tcBorders>
            <w:shd w:val="clear" w:color="auto" w:fill="auto"/>
            <w:vAlign w:val="center"/>
          </w:tcPr>
          <w:p w14:paraId="7CE1EADE" w14:textId="77777777" w:rsidR="00560335" w:rsidRPr="001B1913" w:rsidRDefault="00560335" w:rsidP="001B1913">
            <w:pPr>
              <w:widowControl w:val="0"/>
              <w:jc w:val="center"/>
              <w:rPr>
                <w:smallCaps/>
                <w:sz w:val="22"/>
                <w:szCs w:val="22"/>
              </w:rPr>
            </w:pPr>
          </w:p>
        </w:tc>
      </w:tr>
      <w:tr w:rsidR="00560335" w:rsidRPr="001B1913" w14:paraId="4B5543C8"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4387E9C7" w14:textId="77777777" w:rsidR="00560335" w:rsidRPr="004F6825" w:rsidRDefault="00560335"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5020442C" w14:textId="77777777" w:rsidR="00560335" w:rsidRPr="004F6825" w:rsidRDefault="007B559B" w:rsidP="001B1913">
            <w:pPr>
              <w:widowControl w:val="0"/>
              <w:jc w:val="center"/>
            </w:pPr>
            <w:r w:rsidRPr="004F6825">
              <w:t>References</w:t>
            </w:r>
            <w:r w:rsidR="00560335" w:rsidRPr="004F6825">
              <w:t>.</w:t>
            </w:r>
          </w:p>
        </w:tc>
        <w:tc>
          <w:tcPr>
            <w:tcW w:w="1642" w:type="pct"/>
            <w:tcBorders>
              <w:top w:val="single" w:sz="4" w:space="0" w:color="auto"/>
              <w:left w:val="single" w:sz="4" w:space="0" w:color="auto"/>
              <w:bottom w:val="single" w:sz="4" w:space="0" w:color="auto"/>
            </w:tcBorders>
            <w:shd w:val="clear" w:color="auto" w:fill="auto"/>
            <w:vAlign w:val="center"/>
          </w:tcPr>
          <w:p w14:paraId="00E42467" w14:textId="77777777" w:rsidR="00560335" w:rsidRPr="001B1913" w:rsidRDefault="00560335" w:rsidP="001B1913">
            <w:pPr>
              <w:widowControl w:val="0"/>
              <w:jc w:val="center"/>
              <w:rPr>
                <w:smallCaps/>
                <w:sz w:val="22"/>
                <w:szCs w:val="22"/>
              </w:rPr>
            </w:pPr>
          </w:p>
        </w:tc>
      </w:tr>
      <w:tr w:rsidR="00AF2E5D" w:rsidRPr="001B1913" w14:paraId="4186D5F1"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21162A9F" w14:textId="77777777" w:rsidR="00AF2E5D" w:rsidRPr="004F6825" w:rsidRDefault="00AF2E5D"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6A6DE855" w14:textId="77777777" w:rsidR="00AF2E5D" w:rsidRPr="004F6825" w:rsidRDefault="00AF2E5D" w:rsidP="001B1913">
            <w:pPr>
              <w:widowControl w:val="0"/>
              <w:jc w:val="center"/>
            </w:pPr>
            <w:r w:rsidRPr="004F6825">
              <w:t>Abstract, keywords,</w:t>
            </w:r>
          </w:p>
          <w:p w14:paraId="1576E52A" w14:textId="77777777" w:rsidR="00AF2E5D" w:rsidRPr="001B1913" w:rsidRDefault="00AF2E5D" w:rsidP="001B1913">
            <w:pPr>
              <w:widowControl w:val="0"/>
              <w:jc w:val="center"/>
              <w:rPr>
                <w:b/>
                <w:bCs/>
                <w:sz w:val="22"/>
                <w:szCs w:val="22"/>
              </w:rPr>
            </w:pPr>
            <w:r w:rsidRPr="004F6825">
              <w:t>figure caption</w:t>
            </w:r>
          </w:p>
        </w:tc>
        <w:tc>
          <w:tcPr>
            <w:tcW w:w="1642" w:type="pct"/>
            <w:tcBorders>
              <w:top w:val="single" w:sz="4" w:space="0" w:color="auto"/>
              <w:left w:val="single" w:sz="4" w:space="0" w:color="auto"/>
              <w:bottom w:val="single" w:sz="4" w:space="0" w:color="auto"/>
            </w:tcBorders>
            <w:shd w:val="clear" w:color="auto" w:fill="auto"/>
            <w:vAlign w:val="center"/>
          </w:tcPr>
          <w:p w14:paraId="0D423F66" w14:textId="77777777" w:rsidR="00AF2E5D" w:rsidRPr="004F6825" w:rsidRDefault="00AF2E5D" w:rsidP="001B1913">
            <w:pPr>
              <w:widowControl w:val="0"/>
              <w:jc w:val="center"/>
            </w:pPr>
            <w:r w:rsidRPr="004F6825">
              <w:t>Table Title</w:t>
            </w:r>
          </w:p>
        </w:tc>
      </w:tr>
      <w:tr w:rsidR="00AF2E5D" w:rsidRPr="001B1913" w14:paraId="44F5BBC7"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6CCA46A1" w14:textId="77777777" w:rsidR="00AF2E5D" w:rsidRPr="004F6825" w:rsidRDefault="00AF2E5D"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270484A7" w14:textId="77777777" w:rsidR="00AF2E5D" w:rsidRPr="000345CC" w:rsidRDefault="00AF2E5D" w:rsidP="001B1913">
            <w:pPr>
              <w:pStyle w:val="MJEE-endnotes"/>
              <w:jc w:val="center"/>
            </w:pPr>
            <w:r w:rsidRPr="000345CC">
              <w:t>Body text, equations</w:t>
            </w:r>
          </w:p>
        </w:tc>
        <w:tc>
          <w:tcPr>
            <w:tcW w:w="1642" w:type="pct"/>
            <w:tcBorders>
              <w:top w:val="single" w:sz="4" w:space="0" w:color="auto"/>
              <w:left w:val="single" w:sz="4" w:space="0" w:color="auto"/>
              <w:bottom w:val="single" w:sz="4" w:space="0" w:color="auto"/>
            </w:tcBorders>
            <w:shd w:val="clear" w:color="auto" w:fill="auto"/>
            <w:vAlign w:val="center"/>
          </w:tcPr>
          <w:p w14:paraId="7361BF60" w14:textId="77777777" w:rsidR="00AF2E5D" w:rsidRPr="004F6825" w:rsidRDefault="00AF2E5D" w:rsidP="001B1913">
            <w:pPr>
              <w:widowControl w:val="0"/>
              <w:jc w:val="center"/>
            </w:pPr>
            <w:r w:rsidRPr="004F6825">
              <w:t>Subheadings</w:t>
            </w:r>
          </w:p>
          <w:p w14:paraId="07F7B55F" w14:textId="77777777" w:rsidR="00AF2E5D" w:rsidRPr="004F6825" w:rsidRDefault="00AF2E5D" w:rsidP="001B1913">
            <w:pPr>
              <w:widowControl w:val="0"/>
              <w:jc w:val="center"/>
            </w:pPr>
            <w:r w:rsidRPr="004F6825">
              <w:t>Section Titles</w:t>
            </w:r>
          </w:p>
        </w:tc>
      </w:tr>
      <w:tr w:rsidR="00AF2E5D" w:rsidRPr="001B1913" w14:paraId="57B8BD62"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223198F6" w14:textId="77777777" w:rsidR="00AF2E5D" w:rsidRPr="004F6825" w:rsidRDefault="00AF2E5D" w:rsidP="001B1913">
            <w:pPr>
              <w:widowControl w:val="0"/>
              <w:jc w:val="cente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63C5DCC6" w14:textId="77777777" w:rsidR="00AF2E5D" w:rsidRPr="004F6825" w:rsidRDefault="00AF2E5D" w:rsidP="001B1913">
            <w:pPr>
              <w:widowControl w:val="0"/>
              <w:jc w:val="center"/>
            </w:pPr>
            <w:r w:rsidRPr="004F6825">
              <w:t>Author Name</w:t>
            </w:r>
          </w:p>
        </w:tc>
        <w:tc>
          <w:tcPr>
            <w:tcW w:w="1642" w:type="pct"/>
            <w:tcBorders>
              <w:top w:val="single" w:sz="4" w:space="0" w:color="auto"/>
              <w:left w:val="single" w:sz="4" w:space="0" w:color="auto"/>
              <w:bottom w:val="single" w:sz="4" w:space="0" w:color="auto"/>
            </w:tcBorders>
            <w:shd w:val="clear" w:color="auto" w:fill="auto"/>
            <w:vAlign w:val="center"/>
          </w:tcPr>
          <w:p w14:paraId="38B375BE" w14:textId="77777777" w:rsidR="00AF2E5D" w:rsidRPr="001B1913" w:rsidRDefault="00AF2E5D" w:rsidP="001B1913">
            <w:pPr>
              <w:widowControl w:val="0"/>
              <w:jc w:val="center"/>
              <w:rPr>
                <w:sz w:val="22"/>
                <w:szCs w:val="22"/>
              </w:rPr>
            </w:pPr>
          </w:p>
        </w:tc>
      </w:tr>
      <w:tr w:rsidR="00AF2E5D" w:rsidRPr="001B1913" w14:paraId="791ACE6C"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65463DC1" w14:textId="77777777" w:rsidR="00AF2E5D" w:rsidRPr="004F6825" w:rsidRDefault="003503F0" w:rsidP="001B1913">
            <w:pPr>
              <w:widowControl w:val="0"/>
              <w:jc w:val="center"/>
            </w:pPr>
            <w:r w:rsidRPr="004F6825">
              <w:t>18</w:t>
            </w:r>
            <w:r w:rsidR="00584ED7" w:rsidRPr="004F6825">
              <w:t>B</w:t>
            </w: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52BBF732" w14:textId="77777777" w:rsidR="00AF2E5D" w:rsidRPr="001B1913" w:rsidRDefault="00AF2E5D" w:rsidP="001B1913">
            <w:pPr>
              <w:widowControl w:val="0"/>
              <w:jc w:val="center"/>
              <w:rPr>
                <w:sz w:val="42"/>
                <w:szCs w:val="22"/>
              </w:rPr>
            </w:pPr>
          </w:p>
        </w:tc>
        <w:tc>
          <w:tcPr>
            <w:tcW w:w="1642" w:type="pct"/>
            <w:tcBorders>
              <w:top w:val="single" w:sz="4" w:space="0" w:color="auto"/>
              <w:left w:val="single" w:sz="4" w:space="0" w:color="auto"/>
              <w:bottom w:val="single" w:sz="4" w:space="0" w:color="auto"/>
            </w:tcBorders>
            <w:shd w:val="clear" w:color="auto" w:fill="auto"/>
            <w:vAlign w:val="center"/>
          </w:tcPr>
          <w:p w14:paraId="10070A17" w14:textId="77777777" w:rsidR="00AF2E5D" w:rsidRPr="004F6825" w:rsidRDefault="00AF2E5D" w:rsidP="001B1913">
            <w:pPr>
              <w:widowControl w:val="0"/>
              <w:jc w:val="center"/>
            </w:pPr>
            <w:r w:rsidRPr="004F6825">
              <w:t>Title</w:t>
            </w:r>
          </w:p>
        </w:tc>
      </w:tr>
    </w:tbl>
    <w:p w14:paraId="146DFCAC" w14:textId="77777777" w:rsidR="00AF2E5D" w:rsidRPr="004F6825" w:rsidRDefault="00AF2E5D" w:rsidP="009362DD"/>
    <w:p w14:paraId="5A831AA4" w14:textId="77777777" w:rsidR="00AF2E5D" w:rsidRPr="00A848A5" w:rsidRDefault="00AF2E5D" w:rsidP="00A848A5">
      <w:pPr>
        <w:pStyle w:val="Heading2"/>
      </w:pPr>
      <w:r w:rsidRPr="00A848A5">
        <w:t>Section Headings</w:t>
      </w:r>
    </w:p>
    <w:p w14:paraId="72A1DC58" w14:textId="77777777" w:rsidR="00AF2E5D" w:rsidRPr="004F6825" w:rsidRDefault="00AF2E5D" w:rsidP="00BB7E8A">
      <w:pPr>
        <w:pStyle w:val="MJEE-Bodytext"/>
      </w:pPr>
      <w:r w:rsidRPr="004F6825">
        <w:t>A primary section heading is enumerated by a Roman numeral followed by a period and is centered above the text. A primary heading should be in capital letters.</w:t>
      </w:r>
    </w:p>
    <w:p w14:paraId="468F02D8" w14:textId="77777777" w:rsidR="00AF2E5D" w:rsidRPr="004F6825" w:rsidRDefault="00AF2E5D" w:rsidP="00BB7E8A">
      <w:pPr>
        <w:pStyle w:val="MJEE-Bodytext"/>
      </w:pPr>
      <w:r w:rsidRPr="004F6825">
        <w:t>A secondary section heading is enumerated by a capital letter followed by a period and is flush left above the section. The first letter of each important word is capitalized and the heading is italicized.</w:t>
      </w:r>
    </w:p>
    <w:p w14:paraId="776D0171" w14:textId="77777777" w:rsidR="00AF2E5D" w:rsidRPr="004F6825" w:rsidRDefault="00AF2E5D" w:rsidP="00BB7E8A">
      <w:pPr>
        <w:pStyle w:val="MJEE-Bodytext"/>
      </w:pPr>
      <w:r w:rsidRPr="004F6825">
        <w:t>A tertiary section heading is enumerated by an Arabic numeral followed by a parenthesis. It is indented and is followed by a colon. The first letter of each important word is capitalized and the heading is italicized.</w:t>
      </w:r>
    </w:p>
    <w:p w14:paraId="2BDD3840" w14:textId="77777777" w:rsidR="00AF2E5D" w:rsidRPr="004F6825" w:rsidRDefault="00AF2E5D" w:rsidP="00BB7E8A">
      <w:pPr>
        <w:pStyle w:val="MJEE-Bodytext"/>
      </w:pPr>
      <w:r w:rsidRPr="004F6825">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14:paraId="60C3ADD0" w14:textId="77777777" w:rsidR="00825015" w:rsidRPr="004F6825" w:rsidRDefault="00825015" w:rsidP="00A94FCE">
      <w:pPr>
        <w:pStyle w:val="Heading2"/>
        <w:keepNext w:val="0"/>
        <w:numPr>
          <w:ilvl w:val="0"/>
          <w:numId w:val="0"/>
        </w:numPr>
      </w:pPr>
    </w:p>
    <w:p w14:paraId="4DEFF81A" w14:textId="77777777" w:rsidR="00AF2E5D" w:rsidRPr="004F6825" w:rsidRDefault="00AF2E5D" w:rsidP="00A848A5">
      <w:pPr>
        <w:pStyle w:val="Heading2"/>
      </w:pPr>
      <w:r w:rsidRPr="004F6825">
        <w:t>Figures and Tables</w:t>
      </w:r>
    </w:p>
    <w:p w14:paraId="0A0DDABC" w14:textId="77777777" w:rsidR="00AF2E5D" w:rsidRPr="004F6825" w:rsidRDefault="00AF2E5D" w:rsidP="00BB7E8A">
      <w:pPr>
        <w:pStyle w:val="MJEE-Bodytext"/>
      </w:pPr>
      <w:r w:rsidRPr="004F6825">
        <w:t xml:space="preserve">Figure axis labels are often a source of confusion. Try to use words rather than symbols. As an example, write the quantity "Magnetization," or "Magnetization, M," not just "M." Put units in parentheses. Do not label axes only with units. As in </w:t>
      </w:r>
      <w:r w:rsidR="000D72F3">
        <w:fldChar w:fldCharType="begin"/>
      </w:r>
      <w:r w:rsidR="000D72F3">
        <w:instrText xml:space="preserve"> REF _Ref92866020 \h  \* MERGEFORMAT </w:instrText>
      </w:r>
      <w:r w:rsidR="000D72F3">
        <w:fldChar w:fldCharType="separate"/>
      </w:r>
      <w:r w:rsidR="000927BD" w:rsidRPr="000927BD">
        <w:rPr>
          <w:sz w:val="22"/>
          <w:szCs w:val="22"/>
        </w:rPr>
        <w:t>Figure 1</w:t>
      </w:r>
      <w:r w:rsidR="000D72F3">
        <w:fldChar w:fldCharType="end"/>
      </w:r>
      <w:r w:rsidRPr="004F6825">
        <w:t>, write "Magnetization (kA/m)" or "Magnetization (kA·m-1)," not just "kA/m." Do not label axes with a ratio of quantities and units. For example, write "Temperature (K)," not "Temperature/K." Figure labels should be legible, approximately 8- to 10-point type.</w:t>
      </w:r>
    </w:p>
    <w:p w14:paraId="508D173E" w14:textId="77777777" w:rsidR="00AF2E5D" w:rsidRPr="004F6825" w:rsidRDefault="00AF2E5D" w:rsidP="00BB7E8A">
      <w:pPr>
        <w:pStyle w:val="MJEE-Bodytext"/>
      </w:pPr>
      <w:r w:rsidRPr="004F6825">
        <w:t xml:space="preserve">Large figures and tables may span both columns, but may not extend into the page margins. Arrange </w:t>
      </w:r>
      <w:proofErr w:type="gramStart"/>
      <w:r w:rsidRPr="004F6825">
        <w:t>these one column</w:t>
      </w:r>
      <w:proofErr w:type="gramEnd"/>
      <w:r w:rsidRPr="004F6825">
        <w:t xml:space="preserve"> figures and tables at either top or end of a page, or at the end of the paper right before the references. Figure captions should be below the figures; table captions should be above the tables. Do not put captions in "text boxes" linked to the figures. Do not put borders around your figures. Use Insert | Reference | Caption to number your tables and figures, and use Insert | Reference | Cross- reference to refer to their numbers.</w:t>
      </w:r>
    </w:p>
    <w:p w14:paraId="4FC18129" w14:textId="77777777" w:rsidR="00AF2E5D" w:rsidRPr="004F6825" w:rsidRDefault="00AF2E5D" w:rsidP="009362DD"/>
    <w:bookmarkStart w:id="1" w:name="_MON_1040224806"/>
    <w:bookmarkEnd w:id="1"/>
    <w:bookmarkStart w:id="2" w:name="_MON_1040652312"/>
    <w:bookmarkEnd w:id="2"/>
    <w:p w14:paraId="4D84E15A" w14:textId="77777777" w:rsidR="00AF2E5D" w:rsidRPr="005F186F" w:rsidRDefault="0052525E" w:rsidP="0052525E">
      <w:pPr>
        <w:jc w:val="center"/>
      </w:pPr>
      <w:r w:rsidRPr="000345CC">
        <w:object w:dxaOrig="4306" w:dyaOrig="4051" w14:anchorId="71F16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44.75pt" o:ole="" fillcolor="window">
            <v:imagedata r:id="rId10" o:title=""/>
          </v:shape>
          <o:OLEObject Type="Embed" ProgID="Word.Picture.8" ShapeID="_x0000_i1025" DrawAspect="Content" ObjectID="_1697185971" r:id="rId11"/>
        </w:object>
      </w:r>
    </w:p>
    <w:p w14:paraId="7DC62344" w14:textId="77777777" w:rsidR="00AF2E5D" w:rsidRPr="005F186F" w:rsidRDefault="00AF2E5D" w:rsidP="0052525E">
      <w:pPr>
        <w:jc w:val="center"/>
      </w:pPr>
      <w:bookmarkStart w:id="3" w:name="_Ref92866020"/>
      <w:r w:rsidRPr="00C45081">
        <w:rPr>
          <w:b/>
          <w:bCs/>
        </w:rPr>
        <w:t>Fig</w:t>
      </w:r>
      <w:r w:rsidR="00FE3F91" w:rsidRPr="00C45081">
        <w:rPr>
          <w:b/>
          <w:bCs/>
        </w:rPr>
        <w:t>.</w:t>
      </w:r>
      <w:r w:rsidR="007824EB" w:rsidRPr="00C45081">
        <w:rPr>
          <w:b/>
          <w:bCs/>
          <w:szCs w:val="22"/>
        </w:rPr>
        <w:fldChar w:fldCharType="begin"/>
      </w:r>
      <w:r w:rsidRPr="00C45081">
        <w:rPr>
          <w:b/>
          <w:bCs/>
          <w:szCs w:val="22"/>
        </w:rPr>
        <w:instrText xml:space="preserve"> SEQ Figure \* ARABIC </w:instrText>
      </w:r>
      <w:r w:rsidR="007824EB" w:rsidRPr="00C45081">
        <w:rPr>
          <w:b/>
          <w:bCs/>
          <w:szCs w:val="22"/>
        </w:rPr>
        <w:fldChar w:fldCharType="separate"/>
      </w:r>
      <w:r w:rsidR="000927BD" w:rsidRPr="00C45081">
        <w:rPr>
          <w:b/>
          <w:bCs/>
          <w:noProof/>
          <w:szCs w:val="22"/>
        </w:rPr>
        <w:t>1</w:t>
      </w:r>
      <w:r w:rsidR="007824EB" w:rsidRPr="00C45081">
        <w:rPr>
          <w:b/>
          <w:bCs/>
          <w:szCs w:val="22"/>
        </w:rPr>
        <w:fldChar w:fldCharType="end"/>
      </w:r>
      <w:bookmarkEnd w:id="3"/>
      <w:r w:rsidR="00FE3F91" w:rsidRPr="005F186F">
        <w:t>.</w:t>
      </w:r>
      <w:r w:rsidRPr="005F186F">
        <w:t xml:space="preserve"> Magnetization as a function of applied field. (Note that there is a colon after the figure number followed by two spaces</w:t>
      </w:r>
      <w:r w:rsidR="0052525E">
        <w:t>.</w:t>
      </w:r>
      <w:r w:rsidRPr="005F186F">
        <w:t>)</w:t>
      </w:r>
    </w:p>
    <w:p w14:paraId="3543E549" w14:textId="77777777" w:rsidR="00AF2E5D" w:rsidRPr="004F6825" w:rsidRDefault="00AF2E5D" w:rsidP="009362DD"/>
    <w:p w14:paraId="08BFE57C" w14:textId="77777777" w:rsidR="00AF2E5D" w:rsidRPr="004F6825" w:rsidRDefault="00AF2E5D" w:rsidP="00EC3287">
      <w:pPr>
        <w:pStyle w:val="MJEE-Bodytext"/>
      </w:pPr>
      <w:r w:rsidRPr="004F6825">
        <w:t>All figures and tables must appear near, but not before, their first mention in the text. Use the abbreviation "Fig. 1," even at the beginning of a sentence.</w:t>
      </w:r>
    </w:p>
    <w:p w14:paraId="44D36FDB" w14:textId="77777777" w:rsidR="00AF2E5D" w:rsidRPr="004F6825" w:rsidRDefault="00AF2E5D" w:rsidP="00EC3287">
      <w:pPr>
        <w:pStyle w:val="MJEE-Bodytext"/>
      </w:pPr>
      <w:r w:rsidRPr="004F6825">
        <w:t>To insert images in Word, use Insert | Picture | From File.</w:t>
      </w:r>
    </w:p>
    <w:p w14:paraId="7E770C08" w14:textId="77777777" w:rsidR="00825015" w:rsidRPr="004F6825" w:rsidRDefault="00825015" w:rsidP="00A94FCE">
      <w:pPr>
        <w:pStyle w:val="Heading2"/>
        <w:keepNext w:val="0"/>
        <w:numPr>
          <w:ilvl w:val="0"/>
          <w:numId w:val="0"/>
        </w:numPr>
      </w:pPr>
    </w:p>
    <w:p w14:paraId="38158931" w14:textId="77777777" w:rsidR="00AF2E5D" w:rsidRPr="00EC3287" w:rsidRDefault="00AF2E5D" w:rsidP="00EC3287">
      <w:pPr>
        <w:pStyle w:val="Heading2"/>
      </w:pPr>
      <w:r w:rsidRPr="00EC3287">
        <w:t>Numbering</w:t>
      </w:r>
    </w:p>
    <w:p w14:paraId="2D3CE110" w14:textId="77777777" w:rsidR="00AF2E5D" w:rsidRPr="004F6825" w:rsidRDefault="00AF2E5D" w:rsidP="00BB7E8A">
      <w:pPr>
        <w:pStyle w:val="MJEE-Bodytext"/>
      </w:pPr>
      <w:r w:rsidRPr="004F6825">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14:paraId="1392E880" w14:textId="77777777" w:rsidR="00AF2E5D" w:rsidRPr="004F6825" w:rsidRDefault="00AF2E5D" w:rsidP="00BB7E8A">
      <w:pPr>
        <w:pStyle w:val="MJEE-Bodytext"/>
      </w:pPr>
      <w:r w:rsidRPr="004F6825">
        <w:t>Number footnotes separately with superscripts (Insert | Footnote). Place the actual footnote at the bottom of the column in which it is cited. Do not put footnotes in the reference list. Use letters for table footnotes.</w:t>
      </w:r>
    </w:p>
    <w:p w14:paraId="05EE2722" w14:textId="77777777" w:rsidR="00AF2E5D" w:rsidRPr="004F6825" w:rsidRDefault="00AF2E5D" w:rsidP="00BB7E8A">
      <w:pPr>
        <w:pStyle w:val="MJEE-Bodytext"/>
      </w:pPr>
      <w:r w:rsidRPr="004F6825">
        <w:t>Use Arabic numerals for figures and Roman numerals for tables. Appendix figures and tables should be numbered consecutively with the figures and tables appearing in the rest of the paper. They should not have their own numbering system.</w:t>
      </w:r>
    </w:p>
    <w:p w14:paraId="1C5FF269" w14:textId="77777777" w:rsidR="00825015" w:rsidRPr="004F6825" w:rsidRDefault="00825015" w:rsidP="00A94FCE">
      <w:pPr>
        <w:pStyle w:val="Heading2"/>
        <w:keepNext w:val="0"/>
        <w:numPr>
          <w:ilvl w:val="0"/>
          <w:numId w:val="0"/>
        </w:numPr>
      </w:pPr>
    </w:p>
    <w:p w14:paraId="27E35C52" w14:textId="77777777" w:rsidR="00AF2E5D" w:rsidRPr="004F6825" w:rsidRDefault="00AF2E5D" w:rsidP="00EC3287">
      <w:pPr>
        <w:pStyle w:val="Heading2"/>
      </w:pPr>
      <w:r w:rsidRPr="004F6825">
        <w:t>Units</w:t>
      </w:r>
    </w:p>
    <w:p w14:paraId="585975C7" w14:textId="77777777" w:rsidR="00AF2E5D" w:rsidRDefault="00AF2E5D" w:rsidP="00BB7E8A">
      <w:pPr>
        <w:pStyle w:val="MJEE-Bodytext"/>
      </w:pPr>
      <w:r w:rsidRPr="004F6825">
        <w:t xml:space="preserve">Metric units are preferred for use in IEEE publications in light of their global readership and the inherent convenience of these units in many fields. In particular, the use of the International System of Units is advocated. This system includes a subsystem of units based on the meter, kilogram, second, and ampere (MKSA). British units may be used as secondary units (in parentheses). An exception is when British units are used as identifiers in trade, such as 3.5-inch disk drive. </w:t>
      </w:r>
    </w:p>
    <w:p w14:paraId="7B0831C6" w14:textId="77777777" w:rsidR="00EC3287" w:rsidRPr="004F6825" w:rsidRDefault="00EC3287" w:rsidP="00BB7E8A">
      <w:pPr>
        <w:pStyle w:val="MJEE-Bodytext"/>
      </w:pPr>
    </w:p>
    <w:p w14:paraId="046A7B02" w14:textId="77777777" w:rsidR="00AF2E5D" w:rsidRPr="004F6825" w:rsidRDefault="00AF2E5D" w:rsidP="00EC3287">
      <w:pPr>
        <w:pStyle w:val="Heading2"/>
      </w:pPr>
      <w:r w:rsidRPr="004F6825">
        <w:t>Abbreviations and Acronyms</w:t>
      </w:r>
    </w:p>
    <w:p w14:paraId="03FDBBCB" w14:textId="77777777" w:rsidR="00AF2E5D" w:rsidRPr="004F6825" w:rsidRDefault="00AF2E5D" w:rsidP="00BB7E8A">
      <w:pPr>
        <w:pStyle w:val="MJEE-Bodytext"/>
      </w:pPr>
      <w:r w:rsidRPr="004F6825">
        <w:t xml:space="preserve">Define </w:t>
      </w:r>
      <w:proofErr w:type="gramStart"/>
      <w:r w:rsidRPr="004F6825">
        <w:t>less</w:t>
      </w:r>
      <w:proofErr w:type="gramEnd"/>
      <w:r w:rsidRPr="004F6825">
        <w:t xml:space="preserve">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381A19D6" w14:textId="77777777" w:rsidR="00825015" w:rsidRPr="004F6825" w:rsidRDefault="00825015" w:rsidP="00A94FCE">
      <w:pPr>
        <w:pStyle w:val="Heading2"/>
        <w:keepNext w:val="0"/>
        <w:numPr>
          <w:ilvl w:val="0"/>
          <w:numId w:val="0"/>
        </w:numPr>
      </w:pPr>
    </w:p>
    <w:p w14:paraId="5C5DFE55" w14:textId="77777777" w:rsidR="00AF2E5D" w:rsidRPr="00EC3287" w:rsidRDefault="00AF2E5D" w:rsidP="00EC3287">
      <w:pPr>
        <w:pStyle w:val="Heading2"/>
      </w:pPr>
      <w:r w:rsidRPr="00EC3287">
        <w:t>Math and Equations</w:t>
      </w:r>
    </w:p>
    <w:p w14:paraId="1CF2E9AF" w14:textId="77777777" w:rsidR="00AF2E5D" w:rsidRPr="004F6825" w:rsidRDefault="00AF2E5D" w:rsidP="00BB7E8A">
      <w:pPr>
        <w:pStyle w:val="MJEE-Bodytext"/>
      </w:pPr>
      <w:r w:rsidRPr="004F6825">
        <w:t xml:space="preserve">Number equations consecutively with equation numbers in parentheses flush with the right margin, as in (1). First use the equation editor to create the equation. Then select the “Equation” markup style. Write the equation number in parentheses using Insert | Caption. </w:t>
      </w:r>
    </w:p>
    <w:p w14:paraId="2DFB9A25" w14:textId="77777777" w:rsidR="00AF2E5D" w:rsidRPr="004F6825" w:rsidRDefault="00AF2E5D" w:rsidP="00BB7E8A">
      <w:pPr>
        <w:pStyle w:val="MJEE-Bodytext"/>
      </w:pPr>
      <w:r w:rsidRPr="004F6825">
        <w:t xml:space="preserve">Use the Microsoft Equation Editor for all math objects in your paper (Insert | Object | Create New | Microsoft Equation or </w:t>
      </w:r>
      <w:proofErr w:type="spellStart"/>
      <w:r w:rsidRPr="004F6825">
        <w:t>MathType</w:t>
      </w:r>
      <w:proofErr w:type="spellEnd"/>
      <w:r w:rsidRPr="004F6825">
        <w:t xml:space="preserve"> Equation). "Float over text" should not be selected.</w:t>
      </w:r>
    </w:p>
    <w:p w14:paraId="2855406E" w14:textId="77777777" w:rsidR="00AF2E5D" w:rsidRDefault="00AF2E5D" w:rsidP="00BB7E8A">
      <w:pPr>
        <w:pStyle w:val="MJEE-Bodytext"/>
      </w:pPr>
      <w:r w:rsidRPr="004F6825">
        <w:t xml:space="preserve">To make your equations more compact, you may use the slash </w:t>
      </w:r>
      <w:proofErr w:type="gramStart"/>
      <w:r w:rsidRPr="004F6825">
        <w:t>( /</w:t>
      </w:r>
      <w:proofErr w:type="gramEnd"/>
      <w:r w:rsidRPr="004F6825">
        <w:t xml:space="preserve"> ), the exp function, or appropriate exponents. Italicize Roman symbols for quantities and variables, but not Greek symbols. Use a long dash rather than a hyphen for a minus sign. Use parentheses to avoid ambiguities in denominators. Punctuate equations when they are part of a sentence, as in</w:t>
      </w:r>
    </w:p>
    <w:p w14:paraId="69957E45" w14:textId="77777777" w:rsidR="00AF2E5D" w:rsidRPr="000345CC" w:rsidRDefault="0052525E" w:rsidP="00D15836">
      <w:r w:rsidRPr="000345CC">
        <w:rPr>
          <w:position w:val="-50"/>
          <w:sz w:val="22"/>
          <w:szCs w:val="22"/>
        </w:rPr>
        <w:object w:dxaOrig="4880" w:dyaOrig="1120" w14:anchorId="54986DD0">
          <v:shape id="_x0000_i1026" type="#_x0000_t75" style="width:197.25pt;height:41.25pt" o:ole="" fillcolor="window">
            <v:imagedata r:id="rId12" o:title=""/>
          </v:shape>
          <o:OLEObject Type="Embed" ProgID="Equation.3" ShapeID="_x0000_i1026" DrawAspect="Content" ObjectID="_1697185972" r:id="rId13"/>
        </w:object>
      </w:r>
      <w:r w:rsidR="00AF2E5D" w:rsidRPr="000345CC">
        <w:t>(</w:t>
      </w:r>
      <w:fldSimple w:instr=" SEQ ( \* ARABIC ">
        <w:r w:rsidR="000927BD">
          <w:rPr>
            <w:noProof/>
          </w:rPr>
          <w:t>1</w:t>
        </w:r>
      </w:fldSimple>
      <w:r>
        <w:t>)</w:t>
      </w:r>
    </w:p>
    <w:p w14:paraId="271A13C1" w14:textId="77777777" w:rsidR="00AF2E5D" w:rsidRDefault="00AF2E5D" w:rsidP="00BB7E8A">
      <w:pPr>
        <w:pStyle w:val="MJEE-Bodytext"/>
      </w:pPr>
      <w:r w:rsidRPr="004F6825">
        <w:t xml:space="preserve">Number equations consecutively with equation numbers in parentheses flush with the right margin, as in (1). Be sure that the symbols in your equation have been defined before the equation appears or immediately following. Italicize </w:t>
      </w:r>
      <w:r w:rsidRPr="004F6825">
        <w:lastRenderedPageBreak/>
        <w:t>symbols (T might refer to temperature, but T is the unit Tesla). Use Insert | Reference | Caption to number equations. Refer to “(1),” not “Eq. (1)” or “equation (1),” except at the beginning of a sentence: “Equation (1) is ...”. Use two column tables to locate equations and their numbers properly in one line, as follows:</w:t>
      </w:r>
    </w:p>
    <w:p w14:paraId="2E74A22A" w14:textId="77777777" w:rsidR="0052525E" w:rsidRDefault="00AE3F24" w:rsidP="00D15836">
      <w:pPr>
        <w:pStyle w:val="MJEE-Bodytext"/>
        <w:ind w:firstLine="0"/>
      </w:pPr>
      <w:r w:rsidRPr="004E65BF">
        <w:rPr>
          <w:position w:val="-30"/>
        </w:rPr>
        <w:object w:dxaOrig="3680" w:dyaOrig="720" w14:anchorId="76B9A0CC">
          <v:shape id="_x0000_i1027" type="#_x0000_t75" style="width:183.75pt;height:36pt" o:ole="">
            <v:imagedata r:id="rId14" o:title=""/>
          </v:shape>
          <o:OLEObject Type="Embed" ProgID="Equation.3" ShapeID="_x0000_i1027" DrawAspect="Content" ObjectID="_1697185973" r:id="rId15"/>
        </w:object>
      </w:r>
      <w:r w:rsidR="00D15836">
        <w:tab/>
      </w:r>
      <w:r w:rsidR="00D15836">
        <w:tab/>
      </w:r>
      <w:r w:rsidR="00D15836">
        <w:tab/>
      </w:r>
      <w:r w:rsidR="00D15836">
        <w:tab/>
      </w:r>
      <w:r w:rsidR="00D15836">
        <w:tab/>
      </w:r>
      <w:r w:rsidR="00D15836">
        <w:tab/>
      </w:r>
      <w:r w:rsidR="00D15836">
        <w:tab/>
      </w:r>
      <w:r>
        <w:t>(2)</w:t>
      </w:r>
    </w:p>
    <w:p w14:paraId="4B7DF0EF" w14:textId="77777777" w:rsidR="00AF2E5D" w:rsidRPr="004F6825" w:rsidRDefault="00AF2E5D" w:rsidP="00BB7E8A">
      <w:pPr>
        <w:pStyle w:val="MJEE-Bodytext"/>
      </w:pPr>
      <w:r w:rsidRPr="004F6825">
        <w:t>where IF is the fault current. Be sure that the border is off.</w:t>
      </w:r>
    </w:p>
    <w:p w14:paraId="3990EC32" w14:textId="77777777" w:rsidR="008F325E" w:rsidRPr="004F6825" w:rsidRDefault="008F325E" w:rsidP="009362DD"/>
    <w:p w14:paraId="07C21F2C" w14:textId="77777777" w:rsidR="00AF2E5D" w:rsidRPr="00004097" w:rsidRDefault="00AF2E5D" w:rsidP="00EC3287">
      <w:pPr>
        <w:pStyle w:val="Heading1"/>
      </w:pPr>
      <w:r w:rsidRPr="00004097">
        <w:t>Appendix</w:t>
      </w:r>
    </w:p>
    <w:p w14:paraId="3D3288C4" w14:textId="77777777" w:rsidR="00AF2E5D" w:rsidRDefault="00AF2E5D" w:rsidP="00BB7E8A">
      <w:pPr>
        <w:pStyle w:val="MJEE-Bodytext"/>
      </w:pPr>
      <w:r w:rsidRPr="004F6825">
        <w:t>Appendixes, if needed, appear before the acknowledgment. Subsections for this part also should be numbered by alphabets.</w:t>
      </w:r>
    </w:p>
    <w:p w14:paraId="56B5A05E" w14:textId="77777777" w:rsidR="00D15836" w:rsidRPr="004F6825" w:rsidRDefault="00D15836" w:rsidP="00BB7E8A">
      <w:pPr>
        <w:pStyle w:val="MJEE-Bodytext"/>
      </w:pPr>
    </w:p>
    <w:p w14:paraId="10D615D6" w14:textId="77777777" w:rsidR="00AF2E5D" w:rsidRPr="00004097" w:rsidRDefault="00AF2E5D" w:rsidP="00EC3287">
      <w:pPr>
        <w:pStyle w:val="Heading1"/>
      </w:pPr>
      <w:r w:rsidRPr="00004097">
        <w:t>Nomenclature</w:t>
      </w:r>
    </w:p>
    <w:p w14:paraId="00106480" w14:textId="77777777" w:rsidR="00AF2E5D" w:rsidRPr="004F6825" w:rsidRDefault="00AF2E5D" w:rsidP="00BB7E8A">
      <w:pPr>
        <w:pStyle w:val="MJEE-Bodytext"/>
      </w:pPr>
      <w:r w:rsidRPr="004F6825">
        <w:t>A nomenclature list, if needed, should precede the Appendixes.</w:t>
      </w:r>
    </w:p>
    <w:p w14:paraId="0FEC26FE" w14:textId="77777777" w:rsidR="008F325E" w:rsidRPr="004F6825" w:rsidRDefault="008F325E" w:rsidP="009362DD"/>
    <w:p w14:paraId="71A0A35B" w14:textId="77777777" w:rsidR="00AF2E5D" w:rsidRPr="00004097" w:rsidRDefault="00AF2E5D" w:rsidP="00EC3287">
      <w:pPr>
        <w:pStyle w:val="Heading1"/>
      </w:pPr>
      <w:r w:rsidRPr="00004097">
        <w:t>Acknowledgment</w:t>
      </w:r>
    </w:p>
    <w:p w14:paraId="3AA7D3B0" w14:textId="77777777" w:rsidR="00AF2E5D" w:rsidRPr="004F6825" w:rsidRDefault="00AF2E5D" w:rsidP="00BB7E8A">
      <w:pPr>
        <w:pStyle w:val="MJEE-Bodytext"/>
      </w:pPr>
      <w:r w:rsidRPr="004F6825">
        <w:t>The following is an example of an acknowledgment. (Please note that financial support should be acknowledged in the unnumbered footnote on the title page.)</w:t>
      </w:r>
    </w:p>
    <w:p w14:paraId="5370D17E" w14:textId="77777777" w:rsidR="00AF2E5D" w:rsidRPr="004F6825" w:rsidRDefault="00AF2E5D" w:rsidP="00BB7E8A">
      <w:pPr>
        <w:pStyle w:val="MJEE-Bodytext"/>
      </w:pPr>
      <w:r w:rsidRPr="004F6825">
        <w:t xml:space="preserve">The author gratefully acknowledges the IEEE I. X. </w:t>
      </w:r>
      <w:proofErr w:type="spellStart"/>
      <w:r w:rsidRPr="004F6825">
        <w:t>Austan</w:t>
      </w:r>
      <w:proofErr w:type="spellEnd"/>
      <w:r w:rsidRPr="004F6825">
        <w:t xml:space="preserve">, A. H. </w:t>
      </w:r>
      <w:proofErr w:type="spellStart"/>
      <w:r w:rsidRPr="004F6825">
        <w:t>Burgmeyer</w:t>
      </w:r>
      <w:proofErr w:type="spellEnd"/>
      <w:r w:rsidRPr="004F6825">
        <w:t xml:space="preserve">, C. J. </w:t>
      </w:r>
      <w:proofErr w:type="spellStart"/>
      <w:r w:rsidRPr="004F6825">
        <w:t>Essel</w:t>
      </w:r>
      <w:proofErr w:type="spellEnd"/>
      <w:r w:rsidRPr="004F6825">
        <w:t>, and S. H. Gold for their work on the original version of this document.</w:t>
      </w:r>
    </w:p>
    <w:p w14:paraId="2A219E59" w14:textId="77777777" w:rsidR="007D2ADD" w:rsidRPr="004F6825" w:rsidRDefault="007D2ADD" w:rsidP="00BB7E8A">
      <w:pPr>
        <w:pStyle w:val="MJEE-Bodytext"/>
      </w:pPr>
    </w:p>
    <w:p w14:paraId="66C4926C" w14:textId="77777777" w:rsidR="007D2ADD" w:rsidRPr="004F6825" w:rsidRDefault="007D2ADD" w:rsidP="00BB7E8A">
      <w:pPr>
        <w:pStyle w:val="MJEE-Bodytext"/>
      </w:pPr>
      <w:r w:rsidRPr="004F6825">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1E322E20" w14:textId="77777777" w:rsidR="007D2ADD" w:rsidRPr="004F6825" w:rsidRDefault="007D2ADD" w:rsidP="00BB7E8A">
      <w:pPr>
        <w:pStyle w:val="MJEE-Bodytext"/>
      </w:pPr>
      <w:r w:rsidRPr="004F6825">
        <w:t xml:space="preserve">List only one reference per reference number. If a reference is available from two sources, each should be listed as a separate reference. Give all authors' names; do not use et al. </w:t>
      </w:r>
    </w:p>
    <w:p w14:paraId="062042E4" w14:textId="77777777" w:rsidR="007D2ADD" w:rsidRPr="004F6825" w:rsidRDefault="007D2ADD" w:rsidP="00BB7E8A">
      <w:pPr>
        <w:pStyle w:val="MJEE-Bodytext"/>
      </w:pPr>
      <w:r w:rsidRPr="004F6825">
        <w:t>Samples of the correct formats for various types of references are given below.</w:t>
      </w:r>
    </w:p>
    <w:p w14:paraId="1EB2E053" w14:textId="77777777" w:rsidR="008F325E" w:rsidRPr="004F6825" w:rsidRDefault="008F325E" w:rsidP="00EB3CA8"/>
    <w:p w14:paraId="4F548C2B" w14:textId="77777777" w:rsidR="00AF2E5D" w:rsidRPr="005A1575" w:rsidRDefault="00AF2E5D" w:rsidP="005A1575">
      <w:pPr>
        <w:rPr>
          <w:b/>
          <w:bCs/>
        </w:rPr>
      </w:pPr>
      <w:r w:rsidRPr="005A1575">
        <w:rPr>
          <w:b/>
          <w:bCs/>
        </w:rPr>
        <w:t>R</w:t>
      </w:r>
      <w:r w:rsidR="005A1575">
        <w:rPr>
          <w:b/>
          <w:bCs/>
        </w:rPr>
        <w:t>EFERENCES</w:t>
      </w:r>
    </w:p>
    <w:p w14:paraId="79923A6A" w14:textId="77777777" w:rsidR="007D2ADD" w:rsidRPr="005F186F" w:rsidRDefault="00AF2E5D" w:rsidP="00DC2723">
      <w:pPr>
        <w:pStyle w:val="MJEE-refrences"/>
      </w:pPr>
      <w:r w:rsidRPr="007B559B">
        <w:t xml:space="preserve">J. F. Fuller, E. F. Fuchs, and K. J. </w:t>
      </w:r>
      <w:proofErr w:type="spellStart"/>
      <w:r w:rsidRPr="007B559B">
        <w:t>Roesler</w:t>
      </w:r>
      <w:proofErr w:type="spellEnd"/>
      <w:r w:rsidRPr="007B559B">
        <w:t xml:space="preserve">, </w:t>
      </w:r>
      <w:r w:rsidR="00DC2723" w:rsidRPr="00DC2723">
        <w:rPr>
          <w:b/>
          <w:bCs/>
        </w:rPr>
        <w:t>“</w:t>
      </w:r>
      <w:r w:rsidRPr="00DC2723">
        <w:rPr>
          <w:b/>
          <w:bCs/>
        </w:rPr>
        <w:t>Influence of harmonics on power distribution system protection</w:t>
      </w:r>
      <w:proofErr w:type="gramStart"/>
      <w:r w:rsidRPr="00DC2723">
        <w:rPr>
          <w:b/>
          <w:bCs/>
        </w:rPr>
        <w:t>,</w:t>
      </w:r>
      <w:r w:rsidR="00DC2723" w:rsidRPr="00DC2723">
        <w:rPr>
          <w:b/>
          <w:bCs/>
        </w:rPr>
        <w:t xml:space="preserve"> ”</w:t>
      </w:r>
      <w:r w:rsidRPr="00DC2723">
        <w:rPr>
          <w:i/>
          <w:iCs/>
        </w:rPr>
        <w:t>IEEE</w:t>
      </w:r>
      <w:proofErr w:type="gramEnd"/>
      <w:r w:rsidRPr="00DC2723">
        <w:rPr>
          <w:i/>
          <w:iCs/>
        </w:rPr>
        <w:t xml:space="preserve"> Trans. Power Delivery,</w:t>
      </w:r>
      <w:r w:rsidRPr="007B559B">
        <w:t xml:space="preserve"> vol. 3, pp. 549-557, Apr. 1988.</w:t>
      </w:r>
    </w:p>
    <w:p w14:paraId="79D7EAD1" w14:textId="77777777" w:rsidR="007D2ADD" w:rsidRDefault="00AF2E5D" w:rsidP="00DC2723">
      <w:pPr>
        <w:pStyle w:val="MJEE-refrences"/>
      </w:pPr>
      <w:r w:rsidRPr="007B559B">
        <w:t xml:space="preserve">E. H. Miller, </w:t>
      </w:r>
      <w:r w:rsidR="00DC2723" w:rsidRPr="00DC2723">
        <w:rPr>
          <w:b/>
          <w:bCs/>
        </w:rPr>
        <w:t>“</w:t>
      </w:r>
      <w:r w:rsidRPr="00DC2723">
        <w:rPr>
          <w:b/>
          <w:bCs/>
        </w:rPr>
        <w:t>A note on reflector arrays</w:t>
      </w:r>
      <w:proofErr w:type="gramStart"/>
      <w:r w:rsidRPr="00DC2723">
        <w:rPr>
          <w:b/>
          <w:bCs/>
        </w:rPr>
        <w:t>,</w:t>
      </w:r>
      <w:r w:rsidR="00DC2723" w:rsidRPr="00DC2723">
        <w:rPr>
          <w:b/>
          <w:bCs/>
        </w:rPr>
        <w:t xml:space="preserve"> ”</w:t>
      </w:r>
      <w:r w:rsidRPr="00DC2723">
        <w:rPr>
          <w:i/>
          <w:iCs/>
        </w:rPr>
        <w:t>IEEE</w:t>
      </w:r>
      <w:proofErr w:type="gramEnd"/>
      <w:r w:rsidRPr="00DC2723">
        <w:rPr>
          <w:i/>
          <w:iCs/>
        </w:rPr>
        <w:t xml:space="preserve"> Trans. Antennas </w:t>
      </w:r>
      <w:proofErr w:type="spellStart"/>
      <w:r w:rsidRPr="00DC2723">
        <w:rPr>
          <w:i/>
          <w:iCs/>
        </w:rPr>
        <w:t>Propagat</w:t>
      </w:r>
      <w:proofErr w:type="spellEnd"/>
      <w:r w:rsidRPr="005F186F">
        <w:t>.</w:t>
      </w:r>
      <w:r w:rsidRPr="007B559B">
        <w:t>, to be published.</w:t>
      </w:r>
    </w:p>
    <w:p w14:paraId="6B584CEF" w14:textId="77777777" w:rsidR="007D2ADD" w:rsidRDefault="00AF2E5D" w:rsidP="007D2ADD">
      <w:pPr>
        <w:pStyle w:val="MJEE-refrences"/>
      </w:pPr>
      <w:r w:rsidRPr="007B559B">
        <w:t xml:space="preserve">R. J. Vidmar. (1992, Aug.). On the use of atmospheric plasmas as electromagnetic reflectors. </w:t>
      </w:r>
      <w:r w:rsidRPr="005F186F">
        <w:t>IEEE Trans. Plasma Sci.</w:t>
      </w:r>
      <w:r w:rsidRPr="007B559B">
        <w:t xml:space="preserve"> [Online]. </w:t>
      </w:r>
      <w:r w:rsidRPr="005F186F">
        <w:t>21(3)</w:t>
      </w:r>
      <w:r w:rsidRPr="007B559B">
        <w:t>, pp. 876-880. Available:</w:t>
      </w:r>
    </w:p>
    <w:p w14:paraId="358C5427" w14:textId="77777777" w:rsidR="007D2ADD" w:rsidRDefault="00CA145B" w:rsidP="007D2ADD">
      <w:pPr>
        <w:pStyle w:val="MJEE-refrences"/>
      </w:pPr>
      <w:hyperlink r:id="rId16" w:history="1">
        <w:r w:rsidR="007D2ADD" w:rsidRPr="00FC30FE">
          <w:rPr>
            <w:rStyle w:val="Hyperlink"/>
          </w:rPr>
          <w:t>http://www.halcyon.com/pub/journals/21ps03-vidmar</w:t>
        </w:r>
      </w:hyperlink>
    </w:p>
    <w:p w14:paraId="63852239" w14:textId="77777777" w:rsidR="007D2ADD" w:rsidRDefault="00AF2E5D" w:rsidP="007D2ADD">
      <w:pPr>
        <w:pStyle w:val="MJEE-refrences"/>
      </w:pPr>
      <w:r w:rsidRPr="007B559B">
        <w:t xml:space="preserve">E. Clarke, </w:t>
      </w:r>
      <w:r w:rsidRPr="005F186F">
        <w:t>Circuit Analysis of AC Power Systems</w:t>
      </w:r>
      <w:r w:rsidRPr="007B559B">
        <w:t xml:space="preserve">, vol. I.  </w:t>
      </w:r>
      <w:smartTag w:uri="urn:schemas-microsoft-com:office:smarttags" w:element="State">
        <w:smartTag w:uri="urn:schemas-microsoft-com:office:smarttags" w:element="place">
          <w:r w:rsidRPr="007B559B">
            <w:t>New York</w:t>
          </w:r>
        </w:smartTag>
      </w:smartTag>
      <w:r w:rsidRPr="007B559B">
        <w:t xml:space="preserve">: Wiley, 1950, p. 81. </w:t>
      </w:r>
    </w:p>
    <w:p w14:paraId="057EDE8B" w14:textId="77777777" w:rsidR="007D2ADD" w:rsidRPr="005F186F" w:rsidRDefault="00AF2E5D" w:rsidP="00DC2723">
      <w:pPr>
        <w:pStyle w:val="MJEE-refrences"/>
      </w:pPr>
      <w:r w:rsidRPr="007B559B">
        <w:t xml:space="preserve">G. O. Young, </w:t>
      </w:r>
      <w:r w:rsidR="00DC2723" w:rsidRPr="00D17AC4">
        <w:rPr>
          <w:b/>
          <w:bCs/>
        </w:rPr>
        <w:t>“</w:t>
      </w:r>
      <w:r w:rsidRPr="00D17AC4">
        <w:rPr>
          <w:b/>
          <w:bCs/>
        </w:rPr>
        <w:t>Synthetic structure of industrial plastics,</w:t>
      </w:r>
      <w:r w:rsidR="00DC2723" w:rsidRPr="00D17AC4">
        <w:rPr>
          <w:b/>
          <w:bCs/>
        </w:rPr>
        <w:t xml:space="preserve"> ”</w:t>
      </w:r>
      <w:r w:rsidRPr="007B559B">
        <w:t xml:space="preserve"> in </w:t>
      </w:r>
      <w:r w:rsidRPr="00D17AC4">
        <w:rPr>
          <w:i/>
          <w:iCs/>
        </w:rPr>
        <w:t>Plastics, 2nd ed</w:t>
      </w:r>
      <w:r w:rsidRPr="007B559B">
        <w:t xml:space="preserve">., vol. 3, J. Peters, Ed.  </w:t>
      </w:r>
      <w:smartTag w:uri="urn:schemas-microsoft-com:office:smarttags" w:element="State">
        <w:smartTag w:uri="urn:schemas-microsoft-com:office:smarttags" w:element="place">
          <w:r w:rsidRPr="007B559B">
            <w:t>New York</w:t>
          </w:r>
        </w:smartTag>
      </w:smartTag>
      <w:r w:rsidRPr="007B559B">
        <w:t>: McGraw-Hill, 1964, pp. 15-64.</w:t>
      </w:r>
    </w:p>
    <w:p w14:paraId="6F2C3B4E" w14:textId="77777777" w:rsidR="007D2ADD" w:rsidRDefault="00AF2E5D" w:rsidP="007D2ADD">
      <w:pPr>
        <w:pStyle w:val="MJEE-refrences"/>
      </w:pPr>
      <w:r w:rsidRPr="007B559B">
        <w:t xml:space="preserve">J. Jones. (1991, May 10). </w:t>
      </w:r>
      <w:r w:rsidRPr="005F186F">
        <w:t>Networks</w:t>
      </w:r>
      <w:r w:rsidRPr="007B559B">
        <w:t xml:space="preserve">. (2nd ed.) [Online]. Available: </w:t>
      </w:r>
      <w:hyperlink r:id="rId17" w:history="1">
        <w:r w:rsidR="007D2ADD" w:rsidRPr="00FC30FE">
          <w:rPr>
            <w:rStyle w:val="Hyperlink"/>
          </w:rPr>
          <w:t>http://www.atm.com</w:t>
        </w:r>
      </w:hyperlink>
    </w:p>
    <w:p w14:paraId="0EEC241D" w14:textId="77777777" w:rsidR="007D2ADD" w:rsidRPr="005F186F" w:rsidRDefault="00AF2E5D" w:rsidP="00DC2723">
      <w:pPr>
        <w:pStyle w:val="MJEE-refrences"/>
      </w:pPr>
      <w:r w:rsidRPr="007B559B">
        <w:t xml:space="preserve">E. E. </w:t>
      </w:r>
      <w:proofErr w:type="spellStart"/>
      <w:r w:rsidRPr="007B559B">
        <w:t>Reber</w:t>
      </w:r>
      <w:proofErr w:type="spellEnd"/>
      <w:r w:rsidRPr="007B559B">
        <w:t xml:space="preserve">, R. L. Mitchell, and C. J. Carter, </w:t>
      </w:r>
      <w:r w:rsidR="00DC2723" w:rsidRPr="00D17AC4">
        <w:rPr>
          <w:b/>
          <w:bCs/>
        </w:rPr>
        <w:t>“</w:t>
      </w:r>
      <w:r w:rsidRPr="00D17AC4">
        <w:rPr>
          <w:b/>
          <w:bCs/>
        </w:rPr>
        <w:t xml:space="preserve">Oxygen absorption in the Earth's </w:t>
      </w:r>
      <w:proofErr w:type="spellStart"/>
      <w:r w:rsidRPr="00D17AC4">
        <w:rPr>
          <w:b/>
          <w:bCs/>
        </w:rPr>
        <w:t>atmosphere,</w:t>
      </w:r>
      <w:r w:rsidR="00DC2723" w:rsidRPr="00D17AC4">
        <w:rPr>
          <w:b/>
          <w:bCs/>
        </w:rPr>
        <w:t>”</w:t>
      </w:r>
      <w:r w:rsidRPr="00D17AC4">
        <w:rPr>
          <w:i/>
          <w:iCs/>
        </w:rPr>
        <w:t>Aerospace</w:t>
      </w:r>
      <w:proofErr w:type="spellEnd"/>
      <w:r w:rsidRPr="00D17AC4">
        <w:rPr>
          <w:i/>
          <w:iCs/>
        </w:rPr>
        <w:t xml:space="preserve"> Corp.</w:t>
      </w:r>
      <w:r w:rsidRPr="007B559B">
        <w:t xml:space="preserve">, </w:t>
      </w:r>
      <w:smartTag w:uri="urn:schemas-microsoft-com:office:smarttags" w:element="place">
        <w:smartTag w:uri="urn:schemas-microsoft-com:office:smarttags" w:element="City">
          <w:r w:rsidRPr="007B559B">
            <w:t>Los Angeles</w:t>
          </w:r>
        </w:smartTag>
        <w:r w:rsidRPr="007B559B">
          <w:t xml:space="preserve">, </w:t>
        </w:r>
        <w:smartTag w:uri="urn:schemas-microsoft-com:office:smarttags" w:element="State">
          <w:r w:rsidRPr="007B559B">
            <w:t>CA</w:t>
          </w:r>
        </w:smartTag>
      </w:smartTag>
      <w:r w:rsidRPr="007B559B">
        <w:t>, Tech. Rep. TR-0200 (4230-46)-3, Nov. 1968.</w:t>
      </w:r>
    </w:p>
    <w:p w14:paraId="14321AEB" w14:textId="77777777" w:rsidR="007D2ADD" w:rsidRDefault="00AF2E5D" w:rsidP="007D2ADD">
      <w:pPr>
        <w:pStyle w:val="MJEE-refrences"/>
      </w:pPr>
      <w:r w:rsidRPr="007B559B">
        <w:t xml:space="preserve">S. L. </w:t>
      </w:r>
      <w:proofErr w:type="spellStart"/>
      <w:r w:rsidRPr="007B559B">
        <w:t>Talleen</w:t>
      </w:r>
      <w:proofErr w:type="spellEnd"/>
      <w:r w:rsidRPr="007B559B">
        <w:t xml:space="preserve">. (1996, Apr.). The Intranet Architecture: Managing information in the new paradigm. Amdahl Corp., </w:t>
      </w:r>
      <w:smartTag w:uri="urn:schemas-microsoft-com:office:smarttags" w:element="place">
        <w:smartTag w:uri="urn:schemas-microsoft-com:office:smarttags" w:element="City">
          <w:r w:rsidRPr="007B559B">
            <w:t>Sunnyvale</w:t>
          </w:r>
        </w:smartTag>
      </w:smartTag>
      <w:r w:rsidRPr="007B559B">
        <w:t>, CA. [Online]. Available: http://www.amdahl.com/doc/products/bsg/intra/ infra/html</w:t>
      </w:r>
    </w:p>
    <w:p w14:paraId="613F6D8E" w14:textId="77777777" w:rsidR="007D2ADD" w:rsidRPr="005F186F" w:rsidRDefault="00AF2E5D" w:rsidP="00DC2723">
      <w:pPr>
        <w:pStyle w:val="MJEE-refrences"/>
      </w:pPr>
      <w:r w:rsidRPr="007B559B">
        <w:t xml:space="preserve">D. </w:t>
      </w:r>
      <w:proofErr w:type="spellStart"/>
      <w:r w:rsidRPr="007B559B">
        <w:t>Ebehard</w:t>
      </w:r>
      <w:proofErr w:type="spellEnd"/>
      <w:r w:rsidRPr="007B559B">
        <w:t xml:space="preserve"> and E. Voges, </w:t>
      </w:r>
      <w:r w:rsidR="00DC2723" w:rsidRPr="00D17AC4">
        <w:rPr>
          <w:b/>
          <w:bCs/>
        </w:rPr>
        <w:t>“</w:t>
      </w:r>
      <w:r w:rsidRPr="00D17AC4">
        <w:rPr>
          <w:b/>
          <w:bCs/>
        </w:rPr>
        <w:t>Digital single sideband detection for interferometric sensors,</w:t>
      </w:r>
      <w:r w:rsidR="00DC2723" w:rsidRPr="00D17AC4">
        <w:rPr>
          <w:b/>
          <w:bCs/>
        </w:rPr>
        <w:t xml:space="preserve"> ”</w:t>
      </w:r>
      <w:r w:rsidRPr="007B559B">
        <w:t xml:space="preserve"> presented at the </w:t>
      </w:r>
      <w:r w:rsidRPr="00D17AC4">
        <w:rPr>
          <w:i/>
          <w:iCs/>
        </w:rPr>
        <w:t>2nd Int. Conf. Optical Fiber Sensors</w:t>
      </w:r>
      <w:r w:rsidRPr="007B559B">
        <w:t xml:space="preserve">, </w:t>
      </w:r>
      <w:smartTag w:uri="urn:schemas-microsoft-com:office:smarttags" w:element="place">
        <w:smartTag w:uri="urn:schemas-microsoft-com:office:smarttags" w:element="City">
          <w:r w:rsidRPr="007B559B">
            <w:t>Stuttgart</w:t>
          </w:r>
        </w:smartTag>
        <w:r w:rsidRPr="007B559B">
          <w:t xml:space="preserve">, </w:t>
        </w:r>
        <w:smartTag w:uri="urn:schemas-microsoft-com:office:smarttags" w:element="country-region">
          <w:r w:rsidRPr="007B559B">
            <w:t>Germany</w:t>
          </w:r>
        </w:smartTag>
      </w:smartTag>
      <w:r w:rsidRPr="007B559B">
        <w:t>, 1984.</w:t>
      </w:r>
    </w:p>
    <w:p w14:paraId="595AC5AA" w14:textId="77777777" w:rsidR="007D2ADD" w:rsidRDefault="00AF2E5D" w:rsidP="007D2ADD">
      <w:pPr>
        <w:pStyle w:val="MJEE-refrences"/>
      </w:pPr>
      <w:r w:rsidRPr="007B559B">
        <w:t xml:space="preserve">Process Corp., </w:t>
      </w:r>
      <w:smartTag w:uri="urn:schemas-microsoft-com:office:smarttags" w:element="place">
        <w:smartTag w:uri="urn:schemas-microsoft-com:office:smarttags" w:element="City">
          <w:r w:rsidRPr="007B559B">
            <w:t>Framingham</w:t>
          </w:r>
        </w:smartTag>
        <w:r w:rsidRPr="007B559B">
          <w:t xml:space="preserve">, </w:t>
        </w:r>
        <w:smartTag w:uri="urn:schemas-microsoft-com:office:smarttags" w:element="State">
          <w:r w:rsidRPr="007B559B">
            <w:t>MA</w:t>
          </w:r>
        </w:smartTag>
      </w:smartTag>
      <w:r w:rsidRPr="007B559B">
        <w:t>. Intranets: Internet technologies deployed behind the firewall for corporate productivity. Prese</w:t>
      </w:r>
      <w:r w:rsidRPr="005F186F">
        <w:t xml:space="preserve">nted at INET96 </w:t>
      </w:r>
      <w:proofErr w:type="spellStart"/>
      <w:r w:rsidRPr="005F186F">
        <w:t>Annu</w:t>
      </w:r>
      <w:proofErr w:type="spellEnd"/>
      <w:r w:rsidRPr="005F186F">
        <w:t>. Meeting. [Online]. Available: http://home.process.com/ Intranets/wp2.htp</w:t>
      </w:r>
    </w:p>
    <w:p w14:paraId="0A5DE5E0" w14:textId="77777777" w:rsidR="007D2ADD" w:rsidRPr="005F186F" w:rsidRDefault="00AF2E5D" w:rsidP="00DC2723">
      <w:pPr>
        <w:pStyle w:val="MJEE-refrences"/>
      </w:pPr>
      <w:r w:rsidRPr="007B559B">
        <w:t xml:space="preserve">J. L. </w:t>
      </w:r>
      <w:proofErr w:type="spellStart"/>
      <w:r w:rsidRPr="007B559B">
        <w:t>Alqueres</w:t>
      </w:r>
      <w:proofErr w:type="spellEnd"/>
      <w:r w:rsidRPr="007B559B">
        <w:t xml:space="preserve"> and J. C. </w:t>
      </w:r>
      <w:proofErr w:type="spellStart"/>
      <w:r w:rsidRPr="007B559B">
        <w:t>Praca</w:t>
      </w:r>
      <w:proofErr w:type="spellEnd"/>
      <w:r w:rsidRPr="007B559B">
        <w:t xml:space="preserve">, </w:t>
      </w:r>
      <w:r w:rsidR="00DC2723" w:rsidRPr="00D17AC4">
        <w:rPr>
          <w:b/>
          <w:bCs/>
        </w:rPr>
        <w:t>“</w:t>
      </w:r>
      <w:r w:rsidRPr="00D17AC4">
        <w:rPr>
          <w:b/>
          <w:bCs/>
        </w:rPr>
        <w:t xml:space="preserve">The Brazilian power system and the challenge of the Amazon </w:t>
      </w:r>
      <w:proofErr w:type="spellStart"/>
      <w:r w:rsidRPr="00D17AC4">
        <w:rPr>
          <w:b/>
          <w:bCs/>
        </w:rPr>
        <w:t>transmission,</w:t>
      </w:r>
      <w:r w:rsidR="00DC2723" w:rsidRPr="00D17AC4">
        <w:rPr>
          <w:b/>
          <w:bCs/>
        </w:rPr>
        <w:t>”</w:t>
      </w:r>
      <w:r w:rsidRPr="00D17AC4">
        <w:rPr>
          <w:i/>
          <w:iCs/>
        </w:rPr>
        <w:t>in</w:t>
      </w:r>
      <w:proofErr w:type="spellEnd"/>
      <w:r w:rsidRPr="00D17AC4">
        <w:rPr>
          <w:i/>
          <w:iCs/>
        </w:rPr>
        <w:t xml:space="preserve"> Proc. 1991 IEEE Power Engineering Society Transmission and Distribution Conf.</w:t>
      </w:r>
      <w:r w:rsidRPr="007B559B">
        <w:t xml:space="preserve">, pp. 315-320. </w:t>
      </w:r>
    </w:p>
    <w:p w14:paraId="4F48710E" w14:textId="77777777" w:rsidR="007D2ADD" w:rsidRPr="007D2ADD" w:rsidRDefault="00AF2E5D" w:rsidP="00DC2723">
      <w:pPr>
        <w:pStyle w:val="MJEE-refrences"/>
      </w:pPr>
      <w:r w:rsidRPr="007B559B">
        <w:t xml:space="preserve">S. Hwang, </w:t>
      </w:r>
      <w:r w:rsidR="00DC2723" w:rsidRPr="00D17AC4">
        <w:rPr>
          <w:b/>
          <w:bCs/>
        </w:rPr>
        <w:t>“</w:t>
      </w:r>
      <w:r w:rsidRPr="00D17AC4">
        <w:rPr>
          <w:b/>
          <w:bCs/>
        </w:rPr>
        <w:t>Frequency domain system identification of helicopter rotor dynamics incorporating models with time periodic coefficients,</w:t>
      </w:r>
      <w:r w:rsidR="00DC2723" w:rsidRPr="00D17AC4">
        <w:rPr>
          <w:b/>
          <w:bCs/>
        </w:rPr>
        <w:t xml:space="preserve"> ”</w:t>
      </w:r>
      <w:r w:rsidRPr="007B559B">
        <w:t xml:space="preserve"> Ph.D. dissertation, Dept. </w:t>
      </w:r>
      <w:proofErr w:type="spellStart"/>
      <w:r w:rsidRPr="007B559B">
        <w:t>Aerosp</w:t>
      </w:r>
      <w:proofErr w:type="spellEnd"/>
      <w:r w:rsidRPr="007B559B">
        <w:t xml:space="preserve">. </w:t>
      </w:r>
      <w:smartTag w:uri="urn:schemas-microsoft-com:office:smarttags" w:element="country-region">
        <w:r w:rsidRPr="007B559B">
          <w:t>Eng.</w:t>
        </w:r>
      </w:smartTag>
      <w:r w:rsidRPr="007B559B">
        <w:t xml:space="preserve">, Univ. </w:t>
      </w:r>
      <w:smartTag w:uri="urn:schemas-microsoft-com:office:smarttags" w:element="State">
        <w:r w:rsidRPr="007B559B">
          <w:t>Maryland</w:t>
        </w:r>
      </w:smartTag>
      <w:r w:rsidRPr="007B559B">
        <w:t xml:space="preserve">, </w:t>
      </w:r>
      <w:smartTag w:uri="urn:schemas-microsoft-com:office:smarttags" w:element="place">
        <w:smartTag w:uri="urn:schemas-microsoft-com:office:smarttags" w:element="City">
          <w:r w:rsidRPr="007B559B">
            <w:t>College Park</w:t>
          </w:r>
        </w:smartTag>
      </w:smartTag>
      <w:r w:rsidRPr="007B559B">
        <w:t>, 1997.</w:t>
      </w:r>
    </w:p>
    <w:p w14:paraId="29260625" w14:textId="77777777" w:rsidR="007D2ADD" w:rsidRDefault="00AF2E5D" w:rsidP="007D2ADD">
      <w:pPr>
        <w:pStyle w:val="MJEE-refrences"/>
      </w:pPr>
      <w:r w:rsidRPr="00D17AC4">
        <w:rPr>
          <w:i/>
          <w:iCs/>
        </w:rPr>
        <w:t>IEEE Guide for Application of Power Apparatus Bushings,</w:t>
      </w:r>
      <w:r w:rsidRPr="007B559B">
        <w:t xml:space="preserve"> IEEE Standard C57.19.100-1995, Aug. 1995.</w:t>
      </w:r>
    </w:p>
    <w:p w14:paraId="32C68E09" w14:textId="77777777" w:rsidR="00AF2E5D" w:rsidRPr="007B559B" w:rsidRDefault="00AF2E5D" w:rsidP="00DC2723">
      <w:pPr>
        <w:pStyle w:val="MJEE-refrences"/>
      </w:pPr>
      <w:r w:rsidRPr="007B559B">
        <w:t xml:space="preserve">G. </w:t>
      </w:r>
      <w:proofErr w:type="spellStart"/>
      <w:r w:rsidRPr="007B559B">
        <w:t>Brandli</w:t>
      </w:r>
      <w:proofErr w:type="spellEnd"/>
      <w:r w:rsidRPr="007B559B">
        <w:t xml:space="preserve"> and M. Dick, </w:t>
      </w:r>
      <w:r w:rsidR="00DC2723" w:rsidRPr="00D17AC4">
        <w:rPr>
          <w:b/>
          <w:bCs/>
        </w:rPr>
        <w:t>“</w:t>
      </w:r>
      <w:r w:rsidRPr="00D17AC4">
        <w:rPr>
          <w:b/>
          <w:bCs/>
        </w:rPr>
        <w:t>Alternating current fed power supply,</w:t>
      </w:r>
      <w:r w:rsidR="00DC2723" w:rsidRPr="00D17AC4">
        <w:rPr>
          <w:b/>
          <w:bCs/>
        </w:rPr>
        <w:t xml:space="preserve"> ”</w:t>
      </w:r>
      <w:r w:rsidRPr="007B559B">
        <w:t xml:space="preserve"> U.S. Patent 4 084 217, Nov. 4, 1978.</w:t>
      </w:r>
    </w:p>
    <w:p w14:paraId="0643CBE2" w14:textId="77777777" w:rsidR="00527212" w:rsidRPr="007B559B" w:rsidRDefault="00527212" w:rsidP="007D2ADD">
      <w:pPr>
        <w:rPr>
          <w:lang w:bidi="fa-IR"/>
        </w:rPr>
      </w:pPr>
    </w:p>
    <w:sectPr w:rsidR="00527212" w:rsidRPr="007B559B" w:rsidSect="00D15836">
      <w:headerReference w:type="even" r:id="rId18"/>
      <w:headerReference w:type="default" r:id="rId19"/>
      <w:footerReference w:type="even" r:id="rId20"/>
      <w:footerReference w:type="default" r:id="rId21"/>
      <w:headerReference w:type="first" r:id="rId22"/>
      <w:type w:val="continuous"/>
      <w:pgSz w:w="12361" w:h="16330" w:code="9"/>
      <w:pgMar w:top="1418" w:right="1418" w:bottom="1418" w:left="1418" w:header="1418" w:footer="567" w:gutter="0"/>
      <w:cols w:space="567"/>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7804" w14:textId="77777777" w:rsidR="00CA145B" w:rsidRDefault="00CA145B" w:rsidP="000F039A">
      <w:r>
        <w:separator/>
      </w:r>
    </w:p>
  </w:endnote>
  <w:endnote w:type="continuationSeparator" w:id="0">
    <w:p w14:paraId="546CB8E9" w14:textId="77777777" w:rsidR="00CA145B" w:rsidRDefault="00CA145B" w:rsidP="000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0C2" w14:textId="77777777" w:rsidR="003962FE" w:rsidRDefault="007824EB">
    <w:pPr>
      <w:pStyle w:val="Footer"/>
    </w:pPr>
    <w:r>
      <w:fldChar w:fldCharType="begin"/>
    </w:r>
    <w:r w:rsidR="003962FE">
      <w:instrText xml:space="preserve"> PAGE   \* MERGEFORMAT </w:instrText>
    </w:r>
    <w:r>
      <w:fldChar w:fldCharType="separate"/>
    </w:r>
    <w:r w:rsidR="0079596B">
      <w:rPr>
        <w:noProof/>
      </w:rPr>
      <w:t>2</w:t>
    </w:r>
    <w:r>
      <w:rPr>
        <w:noProof/>
      </w:rPr>
      <w:fldChar w:fldCharType="end"/>
    </w:r>
  </w:p>
  <w:p w14:paraId="0C666325" w14:textId="77777777" w:rsidR="003962FE" w:rsidRDefault="0039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FA35" w14:textId="77777777" w:rsidR="003962FE" w:rsidRDefault="007824EB">
    <w:pPr>
      <w:pStyle w:val="Footer"/>
      <w:jc w:val="right"/>
    </w:pPr>
    <w:r>
      <w:fldChar w:fldCharType="begin"/>
    </w:r>
    <w:r w:rsidR="003962FE">
      <w:instrText xml:space="preserve"> PAGE   \* MERGEFORMAT </w:instrText>
    </w:r>
    <w:r>
      <w:fldChar w:fldCharType="separate"/>
    </w:r>
    <w:r w:rsidR="0079596B">
      <w:rPr>
        <w:noProof/>
      </w:rPr>
      <w:t>1</w:t>
    </w:r>
    <w:r>
      <w:rPr>
        <w:noProof/>
      </w:rPr>
      <w:fldChar w:fldCharType="end"/>
    </w:r>
  </w:p>
  <w:p w14:paraId="13E6AD0E" w14:textId="77777777" w:rsidR="003962FE" w:rsidRDefault="0039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E2B8" w14:textId="77777777" w:rsidR="00CA145B" w:rsidRDefault="00CA145B" w:rsidP="000F039A">
      <w:r>
        <w:separator/>
      </w:r>
    </w:p>
  </w:footnote>
  <w:footnote w:type="continuationSeparator" w:id="0">
    <w:p w14:paraId="653A2F5C" w14:textId="77777777" w:rsidR="00CA145B" w:rsidRDefault="00CA145B" w:rsidP="000F039A">
      <w:r>
        <w:continuationSeparator/>
      </w:r>
    </w:p>
  </w:footnote>
  <w:footnote w:type="continuationNotice" w:id="1">
    <w:p w14:paraId="6A660258" w14:textId="77777777" w:rsidR="00CA145B" w:rsidRDefault="00CA1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ED3" w14:textId="19864277" w:rsidR="003F5F8D" w:rsidRPr="003962FE" w:rsidRDefault="003F5F8D" w:rsidP="003F5F8D">
    <w:pPr>
      <w:jc w:val="center"/>
      <w:rPr>
        <w:b/>
        <w:bCs/>
      </w:rPr>
    </w:pPr>
    <w:r>
      <w:rPr>
        <w:b/>
        <w:bCs/>
      </w:rPr>
      <w:t>2</w:t>
    </w:r>
    <w:r>
      <w:rPr>
        <w:b/>
        <w:bCs/>
        <w:vertAlign w:val="superscript"/>
      </w:rPr>
      <w:t>nd</w:t>
    </w:r>
    <w:r>
      <w:rPr>
        <w:b/>
        <w:bCs/>
      </w:rPr>
      <w:t xml:space="preserve"> National Conference on Sustainable Development in Electrical &amp; Computer Engineering – February 202</w:t>
    </w:r>
    <w:r w:rsidR="0004010C">
      <w:rPr>
        <w:b/>
        <w:bCs/>
      </w:rPr>
      <w:t>2</w:t>
    </w:r>
  </w:p>
  <w:p w14:paraId="6CF4E9F4" w14:textId="77777777" w:rsidR="003962FE" w:rsidRPr="000870A2" w:rsidRDefault="003962FE" w:rsidP="00087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CC61" w14:textId="387F1580" w:rsidR="003962FE" w:rsidRPr="003962FE" w:rsidRDefault="003F5F8D" w:rsidP="003F5F8D">
    <w:pPr>
      <w:jc w:val="center"/>
      <w:rPr>
        <w:b/>
        <w:bCs/>
      </w:rPr>
    </w:pPr>
    <w:r>
      <w:rPr>
        <w:b/>
        <w:bCs/>
      </w:rPr>
      <w:t>2</w:t>
    </w:r>
    <w:r>
      <w:rPr>
        <w:b/>
        <w:bCs/>
        <w:vertAlign w:val="superscript"/>
      </w:rPr>
      <w:t>nd</w:t>
    </w:r>
    <w:r>
      <w:rPr>
        <w:b/>
        <w:bCs/>
      </w:rPr>
      <w:t xml:space="preserve"> National Conference on Sustainable Development in Electrical &amp; Computer Engineering – February 202</w:t>
    </w:r>
    <w:r w:rsidR="0004010C">
      <w:rPr>
        <w:b/>
        <w:bCs/>
      </w:rPr>
      <w:t>2</w:t>
    </w:r>
  </w:p>
  <w:p w14:paraId="1CE74E4D" w14:textId="77777777" w:rsidR="0052525E" w:rsidRPr="003962FE" w:rsidRDefault="0052525E" w:rsidP="0039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B76E" w14:textId="77777777" w:rsidR="007302A7" w:rsidRDefault="007302A7" w:rsidP="007302A7">
    <w:pPr>
      <w:jc w:val="both"/>
      <w:rPr>
        <w:b/>
        <w:bCs/>
      </w:rPr>
    </w:pPr>
    <w:proofErr w:type="spellStart"/>
    <w:r w:rsidRPr="00475823">
      <w:rPr>
        <w:b/>
        <w:bCs/>
      </w:rPr>
      <w:t>Majlesi</w:t>
    </w:r>
    <w:proofErr w:type="spellEnd"/>
    <w:r w:rsidRPr="00475823">
      <w:rPr>
        <w:b/>
        <w:bCs/>
      </w:rPr>
      <w:t xml:space="preserve"> Journal of Electrical Engineering                                                Vol. </w:t>
    </w:r>
    <w:r>
      <w:rPr>
        <w:b/>
        <w:bCs/>
      </w:rPr>
      <w:t>4,</w:t>
    </w:r>
    <w:r w:rsidRPr="00475823">
      <w:rPr>
        <w:b/>
        <w:bCs/>
      </w:rPr>
      <w:t xml:space="preserve"> No. </w:t>
    </w:r>
    <w:proofErr w:type="gramStart"/>
    <w:r>
      <w:rPr>
        <w:b/>
        <w:bCs/>
      </w:rPr>
      <w:t>3,December</w:t>
    </w:r>
    <w:proofErr w:type="gramEnd"/>
    <w:r>
      <w:rPr>
        <w:b/>
        <w:bCs/>
      </w:rPr>
      <w:t xml:space="preserve"> 2010</w:t>
    </w:r>
  </w:p>
  <w:p w14:paraId="3DAFC842" w14:textId="77777777" w:rsidR="005A1575" w:rsidRPr="00475823" w:rsidRDefault="005A1575" w:rsidP="00AF2E5D">
    <w:pPr>
      <w:jc w:val="both"/>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444DAE"/>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2.%3.1."/>
      <w:lvlJc w:val="left"/>
      <w:pPr>
        <w:ind w:left="0" w:firstLine="0"/>
      </w:pPr>
      <w:rPr>
        <w:rFonts w:hint="default"/>
      </w:rPr>
    </w:lvl>
    <w:lvl w:ilvl="3">
      <w:start w:val="1"/>
      <w:numFmt w:val="lowerLetter"/>
      <w:pStyle w:val="Heading4"/>
      <w:suff w:val="nothing"/>
      <w:lvlText w:val="          %4)  "/>
      <w:lvlJc w:val="left"/>
      <w:pPr>
        <w:ind w:left="-100" w:firstLine="0"/>
      </w:pPr>
      <w:rPr>
        <w:rFonts w:hint="default"/>
      </w:rPr>
    </w:lvl>
    <w:lvl w:ilvl="4">
      <w:start w:val="1"/>
      <w:numFmt w:val="decimal"/>
      <w:pStyle w:val="Heading5"/>
      <w:suff w:val="nothing"/>
      <w:lvlText w:val="                (%5)  "/>
      <w:lvlJc w:val="left"/>
      <w:pPr>
        <w:ind w:left="-100" w:firstLine="0"/>
      </w:pPr>
      <w:rPr>
        <w:rFonts w:hint="default"/>
      </w:rPr>
    </w:lvl>
    <w:lvl w:ilvl="5">
      <w:start w:val="1"/>
      <w:numFmt w:val="lowerLetter"/>
      <w:pStyle w:val="Heading6"/>
      <w:suff w:val="nothing"/>
      <w:lvlText w:val="                (%6)  "/>
      <w:lvlJc w:val="left"/>
      <w:pPr>
        <w:ind w:left="-100" w:firstLine="0"/>
      </w:pPr>
      <w:rPr>
        <w:rFonts w:hint="default"/>
      </w:rPr>
    </w:lvl>
    <w:lvl w:ilvl="6">
      <w:start w:val="1"/>
      <w:numFmt w:val="decimal"/>
      <w:pStyle w:val="Heading7"/>
      <w:suff w:val="nothing"/>
      <w:lvlText w:val="                (%7)  "/>
      <w:lvlJc w:val="left"/>
      <w:pPr>
        <w:ind w:left="-100" w:firstLine="0"/>
      </w:pPr>
      <w:rPr>
        <w:rFonts w:hint="default"/>
      </w:rPr>
    </w:lvl>
    <w:lvl w:ilvl="7">
      <w:start w:val="1"/>
      <w:numFmt w:val="lowerLetter"/>
      <w:pStyle w:val="Heading8"/>
      <w:suff w:val="nothing"/>
      <w:lvlText w:val="                (%8)  "/>
      <w:lvlJc w:val="left"/>
      <w:pPr>
        <w:ind w:left="-100" w:firstLine="0"/>
      </w:pPr>
      <w:rPr>
        <w:rFonts w:hint="default"/>
      </w:rPr>
    </w:lvl>
    <w:lvl w:ilvl="8">
      <w:start w:val="1"/>
      <w:numFmt w:val="decimal"/>
      <w:pStyle w:val="Heading9"/>
      <w:suff w:val="nothing"/>
      <w:lvlText w:val="(%9)  "/>
      <w:lvlJc w:val="left"/>
      <w:pPr>
        <w:ind w:left="-100" w:firstLine="0"/>
      </w:pPr>
      <w:rPr>
        <w:rFonts w:hint="default"/>
      </w:rPr>
    </w:lvl>
  </w:abstractNum>
  <w:abstractNum w:abstractNumId="1" w15:restartNumberingAfterBreak="0">
    <w:nsid w:val="045562C5"/>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2" w15:restartNumberingAfterBreak="0">
    <w:nsid w:val="081670E8"/>
    <w:multiLevelType w:val="multilevel"/>
    <w:tmpl w:val="311C67AA"/>
    <w:lvl w:ilvl="0">
      <w:start w:val="1"/>
      <w:numFmt w:val="decimal"/>
      <w:lvlText w:val="[%1]"/>
      <w:lvlJc w:val="right"/>
      <w:pPr>
        <w:tabs>
          <w:tab w:val="num" w:pos="510"/>
        </w:tabs>
        <w:ind w:left="510" w:hanging="51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664BC"/>
    <w:multiLevelType w:val="hybridMultilevel"/>
    <w:tmpl w:val="E75A0962"/>
    <w:lvl w:ilvl="0" w:tplc="8CF89A66">
      <w:start w:val="1"/>
      <w:numFmt w:val="decimal"/>
      <w:lvlText w:val="[%1]"/>
      <w:lvlJc w:val="right"/>
      <w:pPr>
        <w:tabs>
          <w:tab w:val="num" w:pos="510"/>
        </w:tabs>
        <w:ind w:left="510" w:hanging="226"/>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C23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6" w15:restartNumberingAfterBreak="0">
    <w:nsid w:val="50121276"/>
    <w:multiLevelType w:val="multilevel"/>
    <w:tmpl w:val="CA6E9772"/>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7" w15:restartNumberingAfterBreak="0">
    <w:nsid w:val="546F6706"/>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924AB0"/>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9" w15:restartNumberingAfterBreak="0">
    <w:nsid w:val="5D8A2E91"/>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6C0708"/>
    <w:multiLevelType w:val="multilevel"/>
    <w:tmpl w:val="45068D4C"/>
    <w:lvl w:ilvl="0">
      <w:start w:val="1"/>
      <w:numFmt w:val="decimal"/>
      <w:suff w:val="nothing"/>
      <w:lvlText w:val="%1.  "/>
      <w:lvlJc w:val="left"/>
      <w:pPr>
        <w:ind w:left="100" w:firstLine="0"/>
      </w:pPr>
      <w:rPr>
        <w:rFonts w:hint="default"/>
      </w:rPr>
    </w:lvl>
    <w:lvl w:ilvl="1">
      <w:start w:val="1"/>
      <w:numFmt w:val="upperLetter"/>
      <w:suff w:val="nothing"/>
      <w:lvlText w:val="%2.  "/>
      <w:lvlJc w:val="left"/>
      <w:pPr>
        <w:ind w:left="100" w:firstLine="0"/>
      </w:pPr>
      <w:rPr>
        <w:rFonts w:hint="default"/>
      </w:rPr>
    </w:lvl>
    <w:lvl w:ilvl="2">
      <w:start w:val="1"/>
      <w:numFmt w:val="upperRoman"/>
      <w:suff w:val="nothing"/>
      <w:lvlText w:val="    %3)  "/>
      <w:lvlJc w:val="left"/>
      <w:pPr>
        <w:ind w:left="0" w:firstLine="0"/>
      </w:pPr>
      <w:rPr>
        <w:rFonts w:hint="default"/>
      </w:rPr>
    </w:lvl>
    <w:lvl w:ilvl="3">
      <w:start w:val="1"/>
      <w:numFmt w:val="lowerLetter"/>
      <w:suff w:val="nothing"/>
      <w:lvlText w:val="          %4)  "/>
      <w:lvlJc w:val="left"/>
      <w:pPr>
        <w:ind w:left="0" w:firstLine="0"/>
      </w:pPr>
      <w:rPr>
        <w:rFonts w:hint="default"/>
      </w:rPr>
    </w:lvl>
    <w:lvl w:ilvl="4">
      <w:start w:val="1"/>
      <w:numFmt w:val="decimal"/>
      <w:suff w:val="nothing"/>
      <w:lvlText w:val="                (%5)  "/>
      <w:lvlJc w:val="left"/>
      <w:pPr>
        <w:ind w:left="0" w:firstLine="0"/>
      </w:pPr>
      <w:rPr>
        <w:rFonts w:hint="default"/>
      </w:rPr>
    </w:lvl>
    <w:lvl w:ilvl="5">
      <w:start w:val="1"/>
      <w:numFmt w:val="lowerLetter"/>
      <w:suff w:val="nothing"/>
      <w:lvlText w:val="                (%6)  "/>
      <w:lvlJc w:val="left"/>
      <w:pPr>
        <w:ind w:left="0" w:firstLine="0"/>
      </w:pPr>
      <w:rPr>
        <w:rFonts w:hint="default"/>
      </w:rPr>
    </w:lvl>
    <w:lvl w:ilvl="6">
      <w:start w:val="1"/>
      <w:numFmt w:val="decimal"/>
      <w:suff w:val="nothing"/>
      <w:lvlText w:val="                (%7)  "/>
      <w:lvlJc w:val="left"/>
      <w:pPr>
        <w:ind w:left="0" w:firstLine="0"/>
      </w:pPr>
      <w:rPr>
        <w:rFonts w:hint="default"/>
      </w:rPr>
    </w:lvl>
    <w:lvl w:ilvl="7">
      <w:start w:val="1"/>
      <w:numFmt w:val="lowerLetter"/>
      <w:suff w:val="nothing"/>
      <w:lvlText w:val="                (%8)  "/>
      <w:lvlJc w:val="left"/>
      <w:pPr>
        <w:ind w:left="0" w:firstLine="0"/>
      </w:pPr>
      <w:rPr>
        <w:rFonts w:hint="default"/>
      </w:rPr>
    </w:lvl>
    <w:lvl w:ilvl="8">
      <w:start w:val="1"/>
      <w:numFmt w:val="decimal"/>
      <w:suff w:val="nothing"/>
      <w:lvlText w:val="(%9)  "/>
      <w:lvlJc w:val="left"/>
      <w:pPr>
        <w:ind w:left="0" w:firstLine="0"/>
      </w:pPr>
      <w:rPr>
        <w:rFonts w:hint="default"/>
      </w:rPr>
    </w:lvl>
  </w:abstractNum>
  <w:abstractNum w:abstractNumId="11" w15:restartNumberingAfterBreak="0">
    <w:nsid w:val="63A61A18"/>
    <w:multiLevelType w:val="multilevel"/>
    <w:tmpl w:val="BF000236"/>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2" w15:restartNumberingAfterBreak="0">
    <w:nsid w:val="6ACD0D31"/>
    <w:multiLevelType w:val="multilevel"/>
    <w:tmpl w:val="BBF42D24"/>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3" w15:restartNumberingAfterBreak="0">
    <w:nsid w:val="741B1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0"/>
  </w:num>
  <w:num w:numId="4">
    <w:abstractNumId w:val="3"/>
  </w:num>
  <w:num w:numId="5">
    <w:abstractNumId w:val="7"/>
  </w:num>
  <w:num w:numId="6">
    <w:abstractNumId w:val="9"/>
  </w:num>
  <w:num w:numId="7">
    <w:abstractNumId w:val="2"/>
  </w:num>
  <w:num w:numId="8">
    <w:abstractNumId w:val="10"/>
  </w:num>
  <w:num w:numId="9">
    <w:abstractNumId w:val="8"/>
  </w:num>
  <w:num w:numId="10">
    <w:abstractNumId w:val="1"/>
  </w:num>
  <w:num w:numId="11">
    <w:abstractNumId w:val="13"/>
  </w:num>
  <w:num w:numId="12">
    <w:abstractNumId w:val="12"/>
  </w:num>
  <w:num w:numId="13">
    <w:abstractNumId w:val="4"/>
  </w:num>
  <w:num w:numId="14">
    <w:abstractNumId w:val="6"/>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46"/>
    <w:rsid w:val="00004097"/>
    <w:rsid w:val="00007F84"/>
    <w:rsid w:val="0004010C"/>
    <w:rsid w:val="00052AE8"/>
    <w:rsid w:val="000566C6"/>
    <w:rsid w:val="000870A2"/>
    <w:rsid w:val="000927BD"/>
    <w:rsid w:val="000B22CE"/>
    <w:rsid w:val="000B6F50"/>
    <w:rsid w:val="000D5E9F"/>
    <w:rsid w:val="000D72F3"/>
    <w:rsid w:val="000E42AB"/>
    <w:rsid w:val="000E6725"/>
    <w:rsid w:val="000F039A"/>
    <w:rsid w:val="0010050A"/>
    <w:rsid w:val="00105720"/>
    <w:rsid w:val="001076C1"/>
    <w:rsid w:val="00121457"/>
    <w:rsid w:val="00135216"/>
    <w:rsid w:val="00170DB0"/>
    <w:rsid w:val="0018187C"/>
    <w:rsid w:val="001A75D9"/>
    <w:rsid w:val="001B1913"/>
    <w:rsid w:val="001C1089"/>
    <w:rsid w:val="001D4889"/>
    <w:rsid w:val="001D6B8B"/>
    <w:rsid w:val="001F4AA6"/>
    <w:rsid w:val="00204F05"/>
    <w:rsid w:val="002105F4"/>
    <w:rsid w:val="00256459"/>
    <w:rsid w:val="002A5BA2"/>
    <w:rsid w:val="002B117A"/>
    <w:rsid w:val="00323693"/>
    <w:rsid w:val="003503F0"/>
    <w:rsid w:val="00374E60"/>
    <w:rsid w:val="00380CAF"/>
    <w:rsid w:val="0038435A"/>
    <w:rsid w:val="003962FE"/>
    <w:rsid w:val="003C1456"/>
    <w:rsid w:val="003F5F8D"/>
    <w:rsid w:val="00402AC6"/>
    <w:rsid w:val="00413E32"/>
    <w:rsid w:val="00414BE3"/>
    <w:rsid w:val="00422D59"/>
    <w:rsid w:val="00427C1E"/>
    <w:rsid w:val="00431212"/>
    <w:rsid w:val="004727D1"/>
    <w:rsid w:val="00472F38"/>
    <w:rsid w:val="00485013"/>
    <w:rsid w:val="004B6B63"/>
    <w:rsid w:val="004D6C68"/>
    <w:rsid w:val="004E07EC"/>
    <w:rsid w:val="004F6825"/>
    <w:rsid w:val="0052525E"/>
    <w:rsid w:val="00527212"/>
    <w:rsid w:val="00542290"/>
    <w:rsid w:val="00551D89"/>
    <w:rsid w:val="005561EF"/>
    <w:rsid w:val="00560059"/>
    <w:rsid w:val="00560335"/>
    <w:rsid w:val="00584ED7"/>
    <w:rsid w:val="005A1575"/>
    <w:rsid w:val="005D737F"/>
    <w:rsid w:val="005E06D6"/>
    <w:rsid w:val="005E3EE9"/>
    <w:rsid w:val="005F186F"/>
    <w:rsid w:val="005F65B9"/>
    <w:rsid w:val="00612D0F"/>
    <w:rsid w:val="00613895"/>
    <w:rsid w:val="00640E09"/>
    <w:rsid w:val="00676FD1"/>
    <w:rsid w:val="0072640C"/>
    <w:rsid w:val="00726CF4"/>
    <w:rsid w:val="007302A7"/>
    <w:rsid w:val="00734E77"/>
    <w:rsid w:val="007824EB"/>
    <w:rsid w:val="0079596B"/>
    <w:rsid w:val="007976F5"/>
    <w:rsid w:val="007B559B"/>
    <w:rsid w:val="007D2ADD"/>
    <w:rsid w:val="007F0A5E"/>
    <w:rsid w:val="00800126"/>
    <w:rsid w:val="00815B4C"/>
    <w:rsid w:val="0082379C"/>
    <w:rsid w:val="00825015"/>
    <w:rsid w:val="0083297D"/>
    <w:rsid w:val="00835888"/>
    <w:rsid w:val="00872475"/>
    <w:rsid w:val="0088273E"/>
    <w:rsid w:val="008A29A5"/>
    <w:rsid w:val="008B1AD1"/>
    <w:rsid w:val="008B2790"/>
    <w:rsid w:val="008C0A3B"/>
    <w:rsid w:val="008E3C2F"/>
    <w:rsid w:val="008F325E"/>
    <w:rsid w:val="008F49B0"/>
    <w:rsid w:val="009362DD"/>
    <w:rsid w:val="009719FC"/>
    <w:rsid w:val="00984397"/>
    <w:rsid w:val="009D7DA7"/>
    <w:rsid w:val="009E0560"/>
    <w:rsid w:val="009F034A"/>
    <w:rsid w:val="00A10400"/>
    <w:rsid w:val="00A136F4"/>
    <w:rsid w:val="00A162DD"/>
    <w:rsid w:val="00A4583E"/>
    <w:rsid w:val="00A55DD0"/>
    <w:rsid w:val="00A848A5"/>
    <w:rsid w:val="00A94FCE"/>
    <w:rsid w:val="00AA04C2"/>
    <w:rsid w:val="00AB56D9"/>
    <w:rsid w:val="00AE3F24"/>
    <w:rsid w:val="00AF2E5D"/>
    <w:rsid w:val="00B05083"/>
    <w:rsid w:val="00B40F9D"/>
    <w:rsid w:val="00B458BD"/>
    <w:rsid w:val="00B7379E"/>
    <w:rsid w:val="00BB7E8A"/>
    <w:rsid w:val="00BC2193"/>
    <w:rsid w:val="00BC3D86"/>
    <w:rsid w:val="00BE418F"/>
    <w:rsid w:val="00BE7BBD"/>
    <w:rsid w:val="00C07454"/>
    <w:rsid w:val="00C162C6"/>
    <w:rsid w:val="00C264F3"/>
    <w:rsid w:val="00C45081"/>
    <w:rsid w:val="00C705D3"/>
    <w:rsid w:val="00CA145B"/>
    <w:rsid w:val="00CC4B57"/>
    <w:rsid w:val="00CE48F4"/>
    <w:rsid w:val="00CF0A2A"/>
    <w:rsid w:val="00D0117E"/>
    <w:rsid w:val="00D05D46"/>
    <w:rsid w:val="00D15836"/>
    <w:rsid w:val="00D17AC4"/>
    <w:rsid w:val="00D50735"/>
    <w:rsid w:val="00D71776"/>
    <w:rsid w:val="00D83A5C"/>
    <w:rsid w:val="00DA5D28"/>
    <w:rsid w:val="00DB33EB"/>
    <w:rsid w:val="00DC2723"/>
    <w:rsid w:val="00DE72B3"/>
    <w:rsid w:val="00E05BD6"/>
    <w:rsid w:val="00E07AD5"/>
    <w:rsid w:val="00E75179"/>
    <w:rsid w:val="00E80DA0"/>
    <w:rsid w:val="00E96694"/>
    <w:rsid w:val="00EA0999"/>
    <w:rsid w:val="00EA0D7B"/>
    <w:rsid w:val="00EB3CA8"/>
    <w:rsid w:val="00EC3287"/>
    <w:rsid w:val="00EF124F"/>
    <w:rsid w:val="00F243F9"/>
    <w:rsid w:val="00F3640D"/>
    <w:rsid w:val="00F4072E"/>
    <w:rsid w:val="00F57EF3"/>
    <w:rsid w:val="00F66653"/>
    <w:rsid w:val="00FB19C2"/>
    <w:rsid w:val="00FE3F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E6058FE"/>
  <w15:docId w15:val="{5AACB28D-7D51-484A-9962-7583C457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8D"/>
  </w:style>
  <w:style w:type="paragraph" w:styleId="Heading1">
    <w:name w:val="heading 1"/>
    <w:aliases w:val="MJEE-Heading"/>
    <w:basedOn w:val="Normal"/>
    <w:next w:val="Normal"/>
    <w:qFormat/>
    <w:rsid w:val="00A848A5"/>
    <w:pPr>
      <w:keepNext/>
      <w:widowControl w:val="0"/>
      <w:numPr>
        <w:numId w:val="1"/>
      </w:numPr>
      <w:outlineLvl w:val="0"/>
    </w:pPr>
    <w:rPr>
      <w:b/>
      <w:bCs/>
      <w:caps/>
      <w:kern w:val="28"/>
    </w:rPr>
  </w:style>
  <w:style w:type="paragraph" w:styleId="Heading2">
    <w:name w:val="heading 2"/>
    <w:aliases w:val="MJEE-Heading 2"/>
    <w:basedOn w:val="Normal"/>
    <w:next w:val="Normal"/>
    <w:qFormat/>
    <w:rsid w:val="00A848A5"/>
    <w:pPr>
      <w:keepNext/>
      <w:widowControl w:val="0"/>
      <w:numPr>
        <w:ilvl w:val="1"/>
        <w:numId w:val="1"/>
      </w:numPr>
      <w:outlineLvl w:val="1"/>
    </w:pPr>
    <w:rPr>
      <w:b/>
      <w:bCs/>
    </w:rPr>
  </w:style>
  <w:style w:type="paragraph" w:styleId="Heading3">
    <w:name w:val="heading 3"/>
    <w:aliases w:val="MJEE-Heading 3"/>
    <w:basedOn w:val="Normal"/>
    <w:next w:val="Normal"/>
    <w:qFormat/>
    <w:rsid w:val="00A848A5"/>
    <w:pPr>
      <w:keepNext/>
      <w:numPr>
        <w:ilvl w:val="2"/>
        <w:numId w:val="1"/>
      </w:numPr>
      <w:outlineLvl w:val="2"/>
    </w:pPr>
  </w:style>
  <w:style w:type="paragraph" w:styleId="Heading4">
    <w:name w:val="heading 4"/>
    <w:basedOn w:val="Normal"/>
    <w:next w:val="Normal"/>
    <w:qFormat/>
    <w:rsid w:val="00A848A5"/>
    <w:pPr>
      <w:keepNext/>
      <w:numPr>
        <w:ilvl w:val="3"/>
        <w:numId w:val="1"/>
      </w:numPr>
      <w:outlineLvl w:val="3"/>
    </w:pPr>
    <w:rPr>
      <w:i/>
    </w:rPr>
  </w:style>
  <w:style w:type="paragraph" w:styleId="Heading5">
    <w:name w:val="heading 5"/>
    <w:basedOn w:val="Normal"/>
    <w:next w:val="Normal"/>
    <w:qFormat/>
    <w:rsid w:val="00A848A5"/>
    <w:pPr>
      <w:keepNext/>
      <w:numPr>
        <w:ilvl w:val="4"/>
        <w:numId w:val="1"/>
      </w:numPr>
      <w:outlineLvl w:val="4"/>
    </w:pPr>
    <w:rPr>
      <w:i/>
    </w:rPr>
  </w:style>
  <w:style w:type="paragraph" w:styleId="Heading6">
    <w:name w:val="heading 6"/>
    <w:basedOn w:val="Normal"/>
    <w:next w:val="Normal"/>
    <w:qFormat/>
    <w:rsid w:val="00A848A5"/>
    <w:pPr>
      <w:keepNext/>
      <w:numPr>
        <w:ilvl w:val="5"/>
        <w:numId w:val="1"/>
      </w:numPr>
      <w:outlineLvl w:val="5"/>
    </w:pPr>
    <w:rPr>
      <w:i/>
    </w:rPr>
  </w:style>
  <w:style w:type="paragraph" w:styleId="Heading7">
    <w:name w:val="heading 7"/>
    <w:basedOn w:val="Normal"/>
    <w:next w:val="Normal"/>
    <w:qFormat/>
    <w:rsid w:val="00A848A5"/>
    <w:pPr>
      <w:keepNext/>
      <w:numPr>
        <w:ilvl w:val="6"/>
        <w:numId w:val="1"/>
      </w:numPr>
      <w:outlineLvl w:val="6"/>
    </w:pPr>
    <w:rPr>
      <w:i/>
    </w:rPr>
  </w:style>
  <w:style w:type="paragraph" w:styleId="Heading8">
    <w:name w:val="heading 8"/>
    <w:basedOn w:val="Normal"/>
    <w:next w:val="Normal"/>
    <w:qFormat/>
    <w:rsid w:val="00A848A5"/>
    <w:pPr>
      <w:keepNext/>
      <w:numPr>
        <w:ilvl w:val="7"/>
        <w:numId w:val="1"/>
      </w:numPr>
      <w:outlineLvl w:val="7"/>
    </w:pPr>
    <w:rPr>
      <w:i/>
    </w:rPr>
  </w:style>
  <w:style w:type="paragraph" w:styleId="Heading9">
    <w:name w:val="heading 9"/>
    <w:basedOn w:val="Normal"/>
    <w:next w:val="Normal"/>
    <w:qFormat/>
    <w:rsid w:val="00A848A5"/>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JEE-Hyperlink"/>
    <w:rsid w:val="009D7DA7"/>
    <w:rPr>
      <w:color w:val="auto"/>
    </w:rPr>
  </w:style>
  <w:style w:type="table" w:styleId="TableGrid">
    <w:name w:val="Table Grid"/>
    <w:basedOn w:val="TableNormal"/>
    <w:rsid w:val="00AF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JEE-Authoraffiliation">
    <w:name w:val="MJEE-Author affiliation"/>
    <w:basedOn w:val="Normal"/>
    <w:rsid w:val="004F6825"/>
    <w:pPr>
      <w:widowControl w:val="0"/>
      <w:jc w:val="center"/>
    </w:pPr>
    <w:rPr>
      <w:sz w:val="18"/>
      <w:szCs w:val="18"/>
    </w:rPr>
  </w:style>
  <w:style w:type="paragraph" w:customStyle="1" w:styleId="MJEE-tabletext">
    <w:name w:val="MJEE-table text"/>
    <w:basedOn w:val="Normal"/>
    <w:rsid w:val="004F6825"/>
    <w:pPr>
      <w:widowControl w:val="0"/>
      <w:jc w:val="center"/>
    </w:pPr>
    <w:rPr>
      <w:sz w:val="18"/>
      <w:szCs w:val="16"/>
    </w:rPr>
  </w:style>
  <w:style w:type="paragraph" w:customStyle="1" w:styleId="MJEE-figuretext">
    <w:name w:val="MJEE-figure text"/>
    <w:basedOn w:val="MJEE-tabletext"/>
    <w:rsid w:val="004F6825"/>
    <w:rPr>
      <w:sz w:val="16"/>
    </w:rPr>
  </w:style>
  <w:style w:type="paragraph" w:customStyle="1" w:styleId="MJEE-endnotes">
    <w:name w:val="MJEE-endnotes"/>
    <w:basedOn w:val="MJEE-tabletext"/>
    <w:rsid w:val="004F6825"/>
    <w:pPr>
      <w:jc w:val="lowKashida"/>
    </w:pPr>
    <w:rPr>
      <w:sz w:val="16"/>
    </w:rPr>
  </w:style>
  <w:style w:type="paragraph" w:customStyle="1" w:styleId="MJEE-subscripts">
    <w:name w:val="MJEE-subscripts"/>
    <w:basedOn w:val="Normal"/>
    <w:rsid w:val="004F6825"/>
    <w:pPr>
      <w:widowControl w:val="0"/>
      <w:jc w:val="both"/>
    </w:pPr>
    <w:rPr>
      <w:sz w:val="18"/>
      <w:szCs w:val="16"/>
      <w:vertAlign w:val="subscript"/>
    </w:rPr>
  </w:style>
  <w:style w:type="paragraph" w:customStyle="1" w:styleId="MJEE-superscript">
    <w:name w:val="MJEE-superscript"/>
    <w:basedOn w:val="Normal"/>
    <w:rsid w:val="004F6825"/>
    <w:pPr>
      <w:widowControl w:val="0"/>
      <w:jc w:val="both"/>
    </w:pPr>
    <w:rPr>
      <w:position w:val="12"/>
      <w:sz w:val="18"/>
      <w:szCs w:val="16"/>
    </w:rPr>
  </w:style>
  <w:style w:type="paragraph" w:customStyle="1" w:styleId="MJEE-refrences">
    <w:name w:val="MJEE-refrences"/>
    <w:basedOn w:val="Normal"/>
    <w:rsid w:val="004F6825"/>
    <w:pPr>
      <w:widowControl w:val="0"/>
      <w:tabs>
        <w:tab w:val="num" w:pos="510"/>
      </w:tabs>
      <w:ind w:left="510" w:hanging="226"/>
      <w:jc w:val="both"/>
    </w:pPr>
    <w:rPr>
      <w:sz w:val="18"/>
      <w:szCs w:val="18"/>
    </w:rPr>
  </w:style>
  <w:style w:type="paragraph" w:customStyle="1" w:styleId="MJEE-Abstract">
    <w:name w:val="MJEE-Abstract"/>
    <w:basedOn w:val="Normal"/>
    <w:rsid w:val="004F6825"/>
    <w:pPr>
      <w:widowControl w:val="0"/>
      <w:jc w:val="both"/>
    </w:pPr>
  </w:style>
  <w:style w:type="paragraph" w:customStyle="1" w:styleId="MJEE-Keywords">
    <w:name w:val="MJEE-Keywords"/>
    <w:basedOn w:val="Normal"/>
    <w:rsid w:val="004F6825"/>
    <w:pPr>
      <w:widowControl w:val="0"/>
      <w:jc w:val="both"/>
    </w:pPr>
  </w:style>
  <w:style w:type="paragraph" w:customStyle="1" w:styleId="MJEE-Bodytext">
    <w:name w:val="MJEE-Body text"/>
    <w:basedOn w:val="Normal"/>
    <w:rsid w:val="004F6825"/>
    <w:pPr>
      <w:widowControl w:val="0"/>
      <w:ind w:firstLine="284"/>
      <w:jc w:val="both"/>
    </w:pPr>
  </w:style>
  <w:style w:type="paragraph" w:customStyle="1" w:styleId="MJEE-equation">
    <w:name w:val="MJEE-equation"/>
    <w:basedOn w:val="Normal"/>
    <w:rsid w:val="004F6825"/>
    <w:pPr>
      <w:widowControl w:val="0"/>
      <w:jc w:val="both"/>
    </w:pPr>
    <w:rPr>
      <w:sz w:val="22"/>
    </w:rPr>
  </w:style>
  <w:style w:type="paragraph" w:customStyle="1" w:styleId="MJEE-Authorname">
    <w:name w:val="MJEE-Author name"/>
    <w:basedOn w:val="Normal"/>
    <w:rsid w:val="004F6825"/>
    <w:pPr>
      <w:widowControl w:val="0"/>
      <w:jc w:val="center"/>
    </w:pPr>
    <w:rPr>
      <w:sz w:val="24"/>
      <w:szCs w:val="24"/>
    </w:rPr>
  </w:style>
  <w:style w:type="paragraph" w:customStyle="1" w:styleId="MJEE-title">
    <w:name w:val="MJEE-title"/>
    <w:basedOn w:val="Normal"/>
    <w:rsid w:val="004F6825"/>
    <w:pPr>
      <w:widowControl w:val="0"/>
      <w:jc w:val="center"/>
    </w:pPr>
    <w:rPr>
      <w:b/>
      <w:bCs/>
      <w:sz w:val="36"/>
      <w:szCs w:val="36"/>
    </w:rPr>
  </w:style>
  <w:style w:type="paragraph" w:styleId="FootnoteText">
    <w:name w:val="footnote text"/>
    <w:basedOn w:val="Normal"/>
    <w:semiHidden/>
    <w:rsid w:val="00AB56D9"/>
  </w:style>
  <w:style w:type="character" w:styleId="FootnoteReference">
    <w:name w:val="footnote reference"/>
    <w:semiHidden/>
    <w:rsid w:val="00AB56D9"/>
    <w:rPr>
      <w:vertAlign w:val="superscript"/>
    </w:rPr>
  </w:style>
  <w:style w:type="paragraph" w:styleId="Header">
    <w:name w:val="header"/>
    <w:basedOn w:val="Normal"/>
    <w:link w:val="HeaderChar"/>
    <w:rsid w:val="0052525E"/>
    <w:pPr>
      <w:tabs>
        <w:tab w:val="center" w:pos="4680"/>
        <w:tab w:val="right" w:pos="9360"/>
      </w:tabs>
    </w:pPr>
  </w:style>
  <w:style w:type="character" w:customStyle="1" w:styleId="HeaderChar">
    <w:name w:val="Header Char"/>
    <w:basedOn w:val="DefaultParagraphFont"/>
    <w:link w:val="Header"/>
    <w:rsid w:val="0052525E"/>
  </w:style>
  <w:style w:type="paragraph" w:styleId="Footer">
    <w:name w:val="footer"/>
    <w:basedOn w:val="Normal"/>
    <w:link w:val="FooterChar"/>
    <w:uiPriority w:val="99"/>
    <w:rsid w:val="0052525E"/>
    <w:pPr>
      <w:tabs>
        <w:tab w:val="center" w:pos="4680"/>
        <w:tab w:val="right" w:pos="9360"/>
      </w:tabs>
    </w:pPr>
  </w:style>
  <w:style w:type="character" w:customStyle="1" w:styleId="FooterChar">
    <w:name w:val="Footer Char"/>
    <w:basedOn w:val="DefaultParagraphFont"/>
    <w:link w:val="Footer"/>
    <w:uiPriority w:val="99"/>
    <w:rsid w:val="0052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author@hostname2.org"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atm.com" TargetMode="External"/><Relationship Id="rId2" Type="http://schemas.openxmlformats.org/officeDocument/2006/relationships/numbering" Target="numbering.xml"/><Relationship Id="rId16" Type="http://schemas.openxmlformats.org/officeDocument/2006/relationships/hyperlink" Target="http://www.halcyon.com/pub/journals/21ps03-vidm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jee.org" TargetMode="External"/><Relationship Id="rId14" Type="http://schemas.openxmlformats.org/officeDocument/2006/relationships/image" Target="media/image3.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templat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966F-F26B-4150-BB7F-CD58129B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template-EN.dot</Template>
  <TotalTime>2</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Instructions and Formatting Rules for Authors of ‎Majlesi Journal of Electrical Engineering</vt:lpstr>
    </vt:vector>
  </TitlesOfParts>
  <Company>kss</Company>
  <LinksUpToDate>false</LinksUpToDate>
  <CharactersWithSpaces>13183</CharactersWithSpaces>
  <SharedDoc>false</SharedDoc>
  <HLinks>
    <vt:vector size="24" baseType="variant">
      <vt:variant>
        <vt:i4>2687077</vt:i4>
      </vt:variant>
      <vt:variant>
        <vt:i4>30</vt:i4>
      </vt:variant>
      <vt:variant>
        <vt:i4>0</vt:i4>
      </vt:variant>
      <vt:variant>
        <vt:i4>5</vt:i4>
      </vt:variant>
      <vt:variant>
        <vt:lpwstr>http://www.atm.com/</vt:lpwstr>
      </vt:variant>
      <vt:variant>
        <vt:lpwstr/>
      </vt:variant>
      <vt:variant>
        <vt:i4>1310813</vt:i4>
      </vt:variant>
      <vt:variant>
        <vt:i4>27</vt:i4>
      </vt:variant>
      <vt:variant>
        <vt:i4>0</vt:i4>
      </vt:variant>
      <vt:variant>
        <vt:i4>5</vt:i4>
      </vt:variant>
      <vt:variant>
        <vt:lpwstr>http://www.halcyon.com/pub/journals/21ps03-vidmar</vt:lpwstr>
      </vt:variant>
      <vt:variant>
        <vt:lpwstr/>
      </vt:variant>
      <vt:variant>
        <vt:i4>5242967</vt:i4>
      </vt:variant>
      <vt:variant>
        <vt:i4>3</vt:i4>
      </vt:variant>
      <vt:variant>
        <vt:i4>0</vt:i4>
      </vt:variant>
      <vt:variant>
        <vt:i4>5</vt:i4>
      </vt:variant>
      <vt:variant>
        <vt:lpwstr>http://www.mjee.org/</vt:lpwstr>
      </vt:variant>
      <vt:variant>
        <vt:lpwstr/>
      </vt:variant>
      <vt:variant>
        <vt:i4>8323165</vt:i4>
      </vt:variant>
      <vt:variant>
        <vt:i4>0</vt:i4>
      </vt:variant>
      <vt:variant>
        <vt:i4>0</vt:i4>
      </vt:variant>
      <vt:variant>
        <vt:i4>5</vt:i4>
      </vt:variant>
      <vt:variant>
        <vt:lpwstr>mailto:second.author@hostname2.org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Formatting Rules for Authors of ‎Majlesi Journal of Electrical Engineering</dc:title>
  <dc:subject/>
  <dc:creator>user</dc:creator>
  <cp:keywords/>
  <dc:description/>
  <cp:lastModifiedBy>Ahmadreza Tabatabaeian</cp:lastModifiedBy>
  <cp:revision>3</cp:revision>
  <cp:lastPrinted>2010-04-11T07:17:00Z</cp:lastPrinted>
  <dcterms:created xsi:type="dcterms:W3CDTF">2021-10-31T08:05:00Z</dcterms:created>
  <dcterms:modified xsi:type="dcterms:W3CDTF">2021-10-31T08:16:00Z</dcterms:modified>
</cp:coreProperties>
</file>